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2812B1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2812B1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2812B1" w:rsidRPr="002812B1">
              <w:rPr>
                <w:sz w:val="18"/>
                <w:szCs w:val="18"/>
                <w:u w:val="single"/>
              </w:rPr>
              <w:t>07-6035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2812B1">
              <w:rPr>
                <w:sz w:val="18"/>
                <w:szCs w:val="18"/>
                <w:u w:val="single"/>
              </w:rPr>
              <w:t>09.10.2020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0C36FF" w:rsidP="00FC6F70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0C36FF" w:rsidRDefault="000C36FF" w:rsidP="00FC6F70"/>
          <w:p w:rsidR="000C36FF" w:rsidRPr="0058529C" w:rsidRDefault="000C36FF" w:rsidP="00FC6F70">
            <w:r>
              <w:t>Руководителям государственных образовательных организаций, функционально подчиненных департаменту образования Ярославской области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2812B1">
              <w:rPr>
                <w:szCs w:val="24"/>
              </w:rPr>
              <w:t>Об участии родителей (законных представителей) во Всероссийском онлайн-опросе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0C36FF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0C36FF" w:rsidRDefault="007F5A97" w:rsidP="00FB6CA2">
      <w:pPr>
        <w:ind w:firstLine="709"/>
        <w:jc w:val="center"/>
        <w:rPr>
          <w:szCs w:val="28"/>
        </w:rPr>
      </w:pPr>
    </w:p>
    <w:p w:rsidR="00E9164F" w:rsidRDefault="000C36FF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Во исполнение пункта 2.2 протокола Министерства просвещения Российской Федерации от 02 октября 2020 года № Д07-35/07пр департамент рекомендует руководителям образовательных организаций разместить на официальном сайте образовательной организации информацию о проведении Всероссийского онлайн-опроса родителей (законных представителей) </w:t>
      </w:r>
      <w:r w:rsidR="006044C0">
        <w:rPr>
          <w:szCs w:val="28"/>
        </w:rPr>
        <w:t xml:space="preserve">на платформе </w:t>
      </w:r>
      <w:hyperlink r:id="rId8" w:history="1">
        <w:r w:rsidR="006044C0" w:rsidRPr="006C49B6">
          <w:rPr>
            <w:rStyle w:val="a4"/>
            <w:szCs w:val="28"/>
            <w:lang w:val="en-US"/>
          </w:rPr>
          <w:t>www</w:t>
        </w:r>
        <w:r w:rsidR="006044C0" w:rsidRPr="006C49B6">
          <w:rPr>
            <w:rStyle w:val="a4"/>
            <w:szCs w:val="28"/>
          </w:rPr>
          <w:t>.опрос-родителей-о-пав.рф</w:t>
        </w:r>
      </w:hyperlink>
      <w:r w:rsidR="006044C0">
        <w:rPr>
          <w:szCs w:val="28"/>
        </w:rPr>
        <w:t>, а также довести информацию до родителей (законных представителей) в рамках проведения родительских собраний.</w:t>
      </w:r>
    </w:p>
    <w:p w:rsidR="006044C0" w:rsidRPr="006044C0" w:rsidRDefault="006044C0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Департамент просит руководителей </w:t>
      </w:r>
      <w:r>
        <w:t>органов местного самоуправления, осуществляющих управление в сфере образования, довести информацию до руководителей образовательных организаций.</w:t>
      </w:r>
    </w:p>
    <w:p w:rsidR="00E9164F" w:rsidRDefault="00E9164F" w:rsidP="00910985">
      <w:pPr>
        <w:jc w:val="both"/>
        <w:rPr>
          <w:szCs w:val="28"/>
        </w:rPr>
      </w:pPr>
    </w:p>
    <w:p w:rsidR="006044C0" w:rsidRDefault="006044C0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587F03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741BEA" w:rsidRPr="00741BEA">
                <w:rPr>
                  <w:szCs w:val="28"/>
                </w:rPr>
                <w:t>Первый заместитель</w:t>
              </w:r>
              <w:r w:rsidR="00741BEA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741BEA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bookmarkStart w:id="2" w:name="_GoBack"/>
    <w:bookmarkEnd w:id="2"/>
    <w:p w:rsidR="00FC6F70" w:rsidRPr="00A55D70" w:rsidRDefault="00587F03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2812B1" w:rsidRPr="002812B1">
        <w:rPr>
          <w:sz w:val="24"/>
          <w:szCs w:val="24"/>
        </w:rPr>
        <w:t>Уткина Евгения Валерьевна</w:t>
      </w:r>
      <w:r>
        <w:rPr>
          <w:sz w:val="24"/>
          <w:szCs w:val="24"/>
        </w:rPr>
        <w:fldChar w:fldCharType="end"/>
      </w:r>
    </w:p>
    <w:p w:rsidR="005936EB" w:rsidRPr="00A55D70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2812B1">
        <w:rPr>
          <w:sz w:val="24"/>
          <w:szCs w:val="24"/>
          <w:lang w:val="en-US"/>
        </w:rPr>
        <w:t>(4852) 72-83-23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F60" w:rsidRDefault="00834F60">
      <w:r>
        <w:separator/>
      </w:r>
    </w:p>
  </w:endnote>
  <w:endnote w:type="continuationSeparator" w:id="0">
    <w:p w:rsidR="00834F60" w:rsidRDefault="0083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587F03" w:rsidP="00352147">
    <w:pPr>
      <w:pStyle w:val="a8"/>
      <w:rPr>
        <w:sz w:val="16"/>
        <w:lang w:val="en-US"/>
      </w:rPr>
    </w:pPr>
    <w:fldSimple w:instr=" DOCPROPERTY &quot;ИД&quot; \* MERGEFORMAT ">
      <w:r w:rsidR="002812B1" w:rsidRPr="002812B1">
        <w:rPr>
          <w:sz w:val="16"/>
        </w:rPr>
        <w:t>14380894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587F03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2812B1" w:rsidRPr="002812B1">
        <w:rPr>
          <w:sz w:val="18"/>
          <w:szCs w:val="18"/>
        </w:rPr>
        <w:t>14380894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F60" w:rsidRDefault="00834F60">
      <w:r>
        <w:separator/>
      </w:r>
    </w:p>
  </w:footnote>
  <w:footnote w:type="continuationSeparator" w:id="0">
    <w:p w:rsidR="00834F60" w:rsidRDefault="00834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41BEA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36FF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12B1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469CC"/>
    <w:rsid w:val="005507A1"/>
    <w:rsid w:val="0055487F"/>
    <w:rsid w:val="0056426B"/>
    <w:rsid w:val="00565617"/>
    <w:rsid w:val="005674E6"/>
    <w:rsid w:val="0058529C"/>
    <w:rsid w:val="00585302"/>
    <w:rsid w:val="00587F03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044C0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41BEA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34F60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0BD645C4-83E8-4E21-B851-EF3ADABF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7;&#1088;&#1086;&#1089;-&#1088;&#1086;&#1076;&#1080;&#1090;&#1077;&#1083;&#1077;&#1081;-&#1086;-&#1087;&#1072;&#1074;.&#1088;&#1092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Уткина Евгения Валерьевна</cp:lastModifiedBy>
  <cp:revision>25</cp:revision>
  <cp:lastPrinted>2011-06-07T12:47:00Z</cp:lastPrinted>
  <dcterms:created xsi:type="dcterms:W3CDTF">2011-06-14T07:36:00Z</dcterms:created>
  <dcterms:modified xsi:type="dcterms:W3CDTF">2020-10-12T13:40:00Z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72-83-23</vt:lpwstr>
  </property>
  <property fmtid="{D5CDD505-2E9C-101B-9397-08002B2CF9AE}" pid="7" name="Заголовок">
    <vt:lpwstr>Об участии родителей (законных представителей) во Всероссийском онлайн-опросе</vt:lpwstr>
  </property>
  <property fmtid="{D5CDD505-2E9C-101B-9397-08002B2CF9AE}" pid="8" name="На №">
    <vt:lpwstr>07-6035</vt:lpwstr>
  </property>
  <property fmtid="{D5CDD505-2E9C-101B-9397-08002B2CF9AE}" pid="9" name="от">
    <vt:lpwstr>09.10.2020</vt:lpwstr>
  </property>
  <property fmtid="{D5CDD505-2E9C-101B-9397-08002B2CF9AE}" pid="10" name="Р*Исполнитель...*Фамилия И.О.">
    <vt:lpwstr>Уткина Евгения Валерьевна</vt:lpwstr>
  </property>
  <property fmtid="{D5CDD505-2E9C-101B-9397-08002B2CF9AE}" pid="11" name="Номер версии">
    <vt:lpwstr>1</vt:lpwstr>
  </property>
  <property fmtid="{D5CDD505-2E9C-101B-9397-08002B2CF9AE}" pid="12" name="ИД">
    <vt:lpwstr>14380894</vt:lpwstr>
  </property>
  <property fmtid="{D5CDD505-2E9C-101B-9397-08002B2CF9AE}" pid="13" name="INSTALL_ID">
    <vt:lpwstr>34115</vt:lpwstr>
  </property>
</Properties>
</file>