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3" w:rsidRPr="00CF6C99" w:rsidRDefault="00E97E73" w:rsidP="00BE45D7">
      <w:pPr>
        <w:jc w:val="center"/>
        <w:rPr>
          <w:b/>
          <w:bCs/>
          <w:sz w:val="22"/>
          <w:szCs w:val="22"/>
        </w:rPr>
      </w:pPr>
      <w:r w:rsidRPr="00CF6C99">
        <w:rPr>
          <w:b/>
          <w:bCs/>
          <w:sz w:val="22"/>
          <w:szCs w:val="22"/>
        </w:rPr>
        <w:t>Департамент образования Ярославской области</w:t>
      </w:r>
    </w:p>
    <w:p w:rsidR="00E97E73" w:rsidRPr="00CF6C99" w:rsidRDefault="00E97E73" w:rsidP="00BE45D7">
      <w:pPr>
        <w:jc w:val="center"/>
        <w:rPr>
          <w:b/>
          <w:bCs/>
          <w:sz w:val="22"/>
          <w:szCs w:val="22"/>
        </w:rPr>
      </w:pPr>
      <w:r w:rsidRPr="00CF6C99">
        <w:rPr>
          <w:b/>
          <w:bCs/>
          <w:sz w:val="22"/>
          <w:szCs w:val="22"/>
        </w:rPr>
        <w:t>Государственное образовательное учреждение</w:t>
      </w:r>
    </w:p>
    <w:p w:rsidR="00E97E73" w:rsidRPr="00CF6C99" w:rsidRDefault="00E97E73" w:rsidP="00BE45D7">
      <w:pPr>
        <w:jc w:val="center"/>
        <w:rPr>
          <w:b/>
          <w:bCs/>
          <w:sz w:val="22"/>
          <w:szCs w:val="22"/>
        </w:rPr>
      </w:pPr>
      <w:r w:rsidRPr="00CF6C99">
        <w:rPr>
          <w:b/>
          <w:bCs/>
          <w:sz w:val="22"/>
          <w:szCs w:val="22"/>
        </w:rPr>
        <w:t>среднего профессионального образования</w:t>
      </w:r>
    </w:p>
    <w:p w:rsidR="00E97E73" w:rsidRPr="00CF6C99" w:rsidRDefault="00E97E73" w:rsidP="00BE45D7">
      <w:pPr>
        <w:jc w:val="center"/>
        <w:rPr>
          <w:b/>
          <w:bCs/>
          <w:sz w:val="22"/>
          <w:szCs w:val="22"/>
        </w:rPr>
      </w:pPr>
      <w:r w:rsidRPr="00CF6C99">
        <w:rPr>
          <w:b/>
          <w:bCs/>
          <w:sz w:val="22"/>
          <w:szCs w:val="22"/>
        </w:rPr>
        <w:t>Ярославской области</w:t>
      </w:r>
    </w:p>
    <w:p w:rsidR="00E97E73" w:rsidRPr="00CF6C99" w:rsidRDefault="00E97E73" w:rsidP="00BE45D7">
      <w:pPr>
        <w:jc w:val="center"/>
        <w:rPr>
          <w:b/>
          <w:bCs/>
          <w:sz w:val="22"/>
          <w:szCs w:val="22"/>
        </w:rPr>
      </w:pPr>
      <w:r w:rsidRPr="00CF6C99">
        <w:rPr>
          <w:b/>
          <w:bCs/>
          <w:sz w:val="22"/>
          <w:szCs w:val="22"/>
        </w:rPr>
        <w:t>Ярославский техникум пищевой промышленности</w:t>
      </w:r>
    </w:p>
    <w:p w:rsidR="00E97E73" w:rsidRDefault="00E97E73" w:rsidP="00BE45D7">
      <w:pPr>
        <w:jc w:val="center"/>
        <w:rPr>
          <w:sz w:val="22"/>
          <w:szCs w:val="22"/>
        </w:rPr>
      </w:pPr>
      <w:r w:rsidRPr="00CF6C99">
        <w:rPr>
          <w:sz w:val="22"/>
          <w:szCs w:val="22"/>
        </w:rPr>
        <w:t xml:space="preserve">(ГОУ СПО ЯО ЯТПП) </w:t>
      </w:r>
    </w:p>
    <w:p w:rsidR="00E97E73" w:rsidRDefault="00E97E73" w:rsidP="00BE45D7">
      <w:pPr>
        <w:jc w:val="center"/>
        <w:rPr>
          <w:b/>
          <w:bCs/>
          <w:i/>
          <w:iCs/>
        </w:rPr>
      </w:pPr>
    </w:p>
    <w:p w:rsidR="00E97E73" w:rsidRDefault="00E97E73" w:rsidP="00BE45D7">
      <w:pPr>
        <w:jc w:val="center"/>
        <w:rPr>
          <w:b/>
          <w:bCs/>
          <w:sz w:val="22"/>
          <w:szCs w:val="22"/>
        </w:rPr>
      </w:pPr>
    </w:p>
    <w:p w:rsidR="00E97E73" w:rsidRPr="00CF6C99" w:rsidRDefault="00E97E73" w:rsidP="00BE45D7">
      <w:pPr>
        <w:jc w:val="center"/>
        <w:rPr>
          <w:b/>
          <w:bCs/>
          <w:sz w:val="22"/>
          <w:szCs w:val="22"/>
        </w:rPr>
      </w:pPr>
      <w:r w:rsidRPr="00CF6C99">
        <w:rPr>
          <w:b/>
          <w:bCs/>
          <w:sz w:val="22"/>
          <w:szCs w:val="22"/>
        </w:rPr>
        <w:t>ПРИКАЗ</w:t>
      </w:r>
    </w:p>
    <w:p w:rsidR="00E97E73" w:rsidRPr="00D376BD" w:rsidRDefault="00E97E73" w:rsidP="00BE45D7"/>
    <w:p w:rsidR="00E97E73" w:rsidRDefault="00E97E73" w:rsidP="00BE45D7">
      <w:pPr>
        <w:spacing w:line="240" w:lineRule="exact"/>
      </w:pPr>
    </w:p>
    <w:p w:rsidR="00E97E73" w:rsidRPr="00D97362" w:rsidRDefault="00E97E73" w:rsidP="00BE45D7">
      <w:pPr>
        <w:spacing w:line="240" w:lineRule="exact"/>
      </w:pPr>
      <w:r>
        <w:t>02.04.201</w:t>
      </w:r>
      <w:r w:rsidRPr="00BE45D7">
        <w:t>5</w:t>
      </w:r>
      <w:r>
        <w:t xml:space="preserve"> </w:t>
      </w:r>
      <w:r>
        <w:tab/>
        <w:t xml:space="preserve">                                                                                               № 156</w:t>
      </w:r>
    </w:p>
    <w:p w:rsidR="00E97E73" w:rsidRDefault="00E97E73" w:rsidP="00BE45D7">
      <w:pPr>
        <w:spacing w:line="240" w:lineRule="exact"/>
        <w:jc w:val="center"/>
      </w:pPr>
      <w:r w:rsidRPr="00BE3288">
        <w:t>г.</w:t>
      </w:r>
      <w:r>
        <w:t xml:space="preserve"> </w:t>
      </w:r>
      <w:r w:rsidRPr="00BE3288">
        <w:t>Ярославль</w:t>
      </w:r>
    </w:p>
    <w:p w:rsidR="00E97E73" w:rsidRPr="00426DE5" w:rsidRDefault="00E97E73" w:rsidP="00BE45D7">
      <w:pPr>
        <w:spacing w:line="240" w:lineRule="exact"/>
        <w:jc w:val="center"/>
      </w:pPr>
    </w:p>
    <w:p w:rsidR="00E97E73" w:rsidRDefault="00E97E73" w:rsidP="00BE45D7">
      <w:r w:rsidRPr="000B713B">
        <w:t>О</w:t>
      </w:r>
      <w:r>
        <w:t xml:space="preserve"> проведении внутреннего аудита</w:t>
      </w:r>
    </w:p>
    <w:p w:rsidR="00E97E73" w:rsidRDefault="00E97E73" w:rsidP="00BE45D7"/>
    <w:p w:rsidR="00E97E73" w:rsidRDefault="00E97E73" w:rsidP="00BE45D7"/>
    <w:p w:rsidR="00E97E73" w:rsidRPr="000B713B" w:rsidRDefault="00E97E73" w:rsidP="00BE45D7">
      <w:pPr>
        <w:spacing w:line="240" w:lineRule="exact"/>
        <w:ind w:left="120" w:firstLine="1014"/>
      </w:pPr>
      <w:r>
        <w:t xml:space="preserve">В связи с предстоящей </w:t>
      </w:r>
      <w:bookmarkStart w:id="0" w:name="_GoBack"/>
      <w:bookmarkEnd w:id="0"/>
      <w:r>
        <w:t xml:space="preserve">аккредитацией ГОУ СПО ЯО Ярославский техникум пищевой промышленности, </w:t>
      </w:r>
    </w:p>
    <w:p w:rsidR="00E97E73" w:rsidRDefault="00E97E73" w:rsidP="00BE45D7">
      <w:pPr>
        <w:spacing w:line="240" w:lineRule="exact"/>
        <w:ind w:left="120"/>
        <w:rPr>
          <w:b/>
          <w:bCs/>
        </w:rPr>
      </w:pPr>
    </w:p>
    <w:p w:rsidR="00E97E73" w:rsidRDefault="00E97E73" w:rsidP="00BE45D7">
      <w:pPr>
        <w:spacing w:line="240" w:lineRule="exact"/>
        <w:ind w:left="120"/>
        <w:rPr>
          <w:b/>
          <w:bCs/>
        </w:rPr>
      </w:pPr>
    </w:p>
    <w:p w:rsidR="00E97E73" w:rsidRDefault="00E97E73" w:rsidP="00BE45D7">
      <w:pPr>
        <w:spacing w:line="240" w:lineRule="exact"/>
        <w:ind w:left="120"/>
        <w:rPr>
          <w:b/>
          <w:bCs/>
        </w:rPr>
      </w:pPr>
      <w:r w:rsidRPr="00BC7713">
        <w:rPr>
          <w:b/>
          <w:bCs/>
        </w:rPr>
        <w:t>ПРИКАЗЫВАЮ:</w:t>
      </w:r>
    </w:p>
    <w:p w:rsidR="00E97E73" w:rsidRDefault="00E97E73" w:rsidP="00BE45D7">
      <w:pPr>
        <w:pStyle w:val="ListParagraph"/>
        <w:numPr>
          <w:ilvl w:val="0"/>
          <w:numId w:val="1"/>
        </w:numPr>
        <w:spacing w:line="240" w:lineRule="exact"/>
      </w:pPr>
      <w:r>
        <w:t>Провести до 30 апреля 2015 г. аудит наличия и качества образовательных программ по профессиям и специальностям подлежащим аккредитации.</w:t>
      </w:r>
    </w:p>
    <w:p w:rsidR="00E97E73" w:rsidRDefault="00E97E73" w:rsidP="00BE45D7">
      <w:pPr>
        <w:pStyle w:val="ListParagraph"/>
        <w:numPr>
          <w:ilvl w:val="0"/>
          <w:numId w:val="1"/>
        </w:numPr>
        <w:spacing w:line="240" w:lineRule="exact"/>
      </w:pPr>
      <w:r>
        <w:t>Провести до 1 июня 2015 г. аудит ведения журналов теоретического и производственного обучения (в том числе электронных).</w:t>
      </w:r>
    </w:p>
    <w:p w:rsidR="00E97E73" w:rsidRDefault="00E97E73" w:rsidP="00BE45D7">
      <w:pPr>
        <w:pStyle w:val="ListParagraph"/>
        <w:numPr>
          <w:ilvl w:val="0"/>
          <w:numId w:val="1"/>
        </w:numPr>
        <w:spacing w:line="240" w:lineRule="exact"/>
      </w:pPr>
      <w:r>
        <w:t>Назначить ответственных за анализ качества образовательных программ в соответствии с приложениями.</w:t>
      </w:r>
    </w:p>
    <w:p w:rsidR="00E97E73" w:rsidRPr="00BE45D7" w:rsidRDefault="00E97E73" w:rsidP="00BE45D7">
      <w:pPr>
        <w:pStyle w:val="ListParagraph"/>
        <w:numPr>
          <w:ilvl w:val="0"/>
          <w:numId w:val="1"/>
        </w:numPr>
        <w:spacing w:line="240" w:lineRule="exact"/>
      </w:pPr>
      <w:r>
        <w:t>Контроль за исполнением приказа возложить на Каликину Л.С., Зуеву М.Л., Прияткину И.В.</w:t>
      </w:r>
    </w:p>
    <w:p w:rsidR="00E97E73" w:rsidRDefault="00E97E73" w:rsidP="00BE45D7">
      <w:pPr>
        <w:spacing w:line="240" w:lineRule="exact"/>
        <w:ind w:left="120"/>
        <w:rPr>
          <w:b/>
          <w:bCs/>
        </w:rPr>
      </w:pPr>
    </w:p>
    <w:p w:rsidR="00E97E73" w:rsidRDefault="00E97E73" w:rsidP="00BE45D7"/>
    <w:p w:rsidR="00E97E73" w:rsidRDefault="00E97E73" w:rsidP="00BE45D7"/>
    <w:p w:rsidR="00E97E73" w:rsidRDefault="00E97E73" w:rsidP="00BE45D7"/>
    <w:p w:rsidR="00E97E73" w:rsidRDefault="00E97E73" w:rsidP="00BE45D7">
      <w:pPr>
        <w:spacing w:line="240" w:lineRule="exact"/>
        <w:jc w:val="center"/>
      </w:pPr>
    </w:p>
    <w:p w:rsidR="00E97E73" w:rsidRDefault="00E97E73" w:rsidP="00BE45D7">
      <w:pPr>
        <w:spacing w:line="240" w:lineRule="exact"/>
        <w:rPr>
          <w:b/>
          <w:bCs/>
        </w:rPr>
      </w:pPr>
      <w:r w:rsidRPr="00904CC4">
        <w:rPr>
          <w:b/>
          <w:bCs/>
        </w:rPr>
        <w:t xml:space="preserve">Директор ГОУ </w:t>
      </w:r>
      <w:r>
        <w:rPr>
          <w:b/>
          <w:bCs/>
        </w:rPr>
        <w:t>СПО ЯО  ЯТПП</w:t>
      </w:r>
      <w:r w:rsidRPr="00904CC4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  </w:t>
      </w:r>
      <w:r w:rsidRPr="00904CC4">
        <w:rPr>
          <w:b/>
          <w:bCs/>
        </w:rPr>
        <w:t xml:space="preserve"> </w:t>
      </w:r>
      <w:r>
        <w:rPr>
          <w:b/>
          <w:bCs/>
        </w:rPr>
        <w:t>В. С. Новиков</w:t>
      </w:r>
    </w:p>
    <w:p w:rsidR="00E97E73" w:rsidRDefault="00E97E7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E97E73" w:rsidRDefault="00E97E73" w:rsidP="00194EAB">
      <w:pPr>
        <w:spacing w:line="240" w:lineRule="exact"/>
        <w:jc w:val="right"/>
      </w:pPr>
      <w:r>
        <w:t xml:space="preserve">Приложение 1 к приказу № 156 от 02.04.2015 г. </w:t>
      </w:r>
    </w:p>
    <w:p w:rsidR="00E97E73" w:rsidRDefault="00E97E73" w:rsidP="00BE45D7">
      <w:pPr>
        <w:spacing w:line="240" w:lineRule="exact"/>
      </w:pPr>
    </w:p>
    <w:p w:rsidR="00E97E73" w:rsidRDefault="00E97E73" w:rsidP="00194EAB">
      <w:pPr>
        <w:spacing w:line="240" w:lineRule="exact"/>
        <w:jc w:val="center"/>
      </w:pPr>
    </w:p>
    <w:p w:rsidR="00E97E73" w:rsidRDefault="00E97E73" w:rsidP="00BE45D7">
      <w:pPr>
        <w:spacing w:line="240" w:lineRule="exact"/>
      </w:pPr>
    </w:p>
    <w:p w:rsidR="00E97E73" w:rsidRDefault="00E97E73" w:rsidP="00BE45D7">
      <w:pPr>
        <w:spacing w:line="240" w:lineRule="exact"/>
      </w:pPr>
    </w:p>
    <w:p w:rsidR="00E97E73" w:rsidRPr="00194EAB" w:rsidRDefault="00E97E73" w:rsidP="00194EAB">
      <w:pPr>
        <w:spacing w:line="240" w:lineRule="exact"/>
        <w:jc w:val="center"/>
        <w:rPr>
          <w:b/>
          <w:bCs/>
        </w:rPr>
      </w:pPr>
      <w:r w:rsidRPr="00194EAB">
        <w:rPr>
          <w:b/>
          <w:bCs/>
        </w:rPr>
        <w:t>Список ответственных за проведение аудита</w:t>
      </w:r>
      <w:r>
        <w:rPr>
          <w:b/>
          <w:bCs/>
        </w:rPr>
        <w:t xml:space="preserve"> по дисциплинам ОП, ПМ, ПДП</w:t>
      </w:r>
    </w:p>
    <w:p w:rsidR="00E97E73" w:rsidRPr="00194EAB" w:rsidRDefault="00E97E73" w:rsidP="00194EAB">
      <w:pPr>
        <w:spacing w:line="240" w:lineRule="exact"/>
        <w:jc w:val="center"/>
        <w:rPr>
          <w:b/>
          <w:bCs/>
        </w:rPr>
      </w:pPr>
      <w:r w:rsidRPr="00194EAB">
        <w:rPr>
          <w:b/>
          <w:bCs/>
        </w:rPr>
        <w:t>Срок сдачи до 30.04.2015 г.</w:t>
      </w:r>
    </w:p>
    <w:p w:rsidR="00E97E73" w:rsidRDefault="00E97E73" w:rsidP="00BE45D7">
      <w:pPr>
        <w:spacing w:line="240" w:lineRule="exact"/>
      </w:pPr>
    </w:p>
    <w:tbl>
      <w:tblPr>
        <w:tblW w:w="97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529"/>
        <w:gridCol w:w="1985"/>
        <w:gridCol w:w="1134"/>
      </w:tblGrid>
      <w:tr w:rsidR="00E97E73" w:rsidRPr="00BE5C9C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B760E">
              <w:rPr>
                <w:b/>
                <w:bCs/>
                <w:sz w:val="22"/>
                <w:szCs w:val="22"/>
              </w:rPr>
              <w:t>Группа</w:t>
            </w:r>
          </w:p>
          <w:p w:rsidR="00E97E73" w:rsidRPr="007B760E" w:rsidRDefault="00E97E73" w:rsidP="007B76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E97E73" w:rsidRPr="007B760E" w:rsidRDefault="00E97E73" w:rsidP="007B76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B760E">
              <w:rPr>
                <w:b/>
                <w:bCs/>
                <w:sz w:val="22"/>
                <w:szCs w:val="22"/>
              </w:rPr>
              <w:t>Вид документации</w:t>
            </w: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B760E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B760E"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2 ТЕХ</w:t>
            </w:r>
          </w:p>
        </w:tc>
        <w:tc>
          <w:tcPr>
            <w:tcW w:w="5529" w:type="dxa"/>
            <w:vMerge w:val="restart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ОП (включая КОС, ЛПЗ/ПР, ВР, поурочное планирование)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МДК (включая КОС, ЛПЗ/ПР, ВР, поурочное планирование)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 xml:space="preserve">УП (включая поурочное планирование, перечни УПР) 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ПП (включая поурочное планирование, перечни УПР)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ПДП утверждённая работодателем.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ГИА утверждённая работодателем.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 xml:space="preserve">Документация по выпуску (см.сайт ЯТПП), 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 xml:space="preserve">Материалы по курсовому и дипломному проектированию. </w:t>
            </w:r>
          </w:p>
          <w:p w:rsidR="00E97E73" w:rsidRPr="007B760E" w:rsidRDefault="00E97E73" w:rsidP="007B760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Договора на прохождение практики</w:t>
            </w: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Воробьева М.В.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1 в ТЕХ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Соболева А.А.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2 ИС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Дорофеева Т.В.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1 в ИС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Сергеева Е.В.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15 пов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Завьялова И.В.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2 ЭБ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Ковина Ю.В.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2 мци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Дружкова Л.П.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7E73">
        <w:trPr>
          <w:trHeight w:val="567"/>
        </w:trPr>
        <w:tc>
          <w:tcPr>
            <w:tcW w:w="1129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 w:rsidRPr="007B760E">
              <w:rPr>
                <w:sz w:val="22"/>
                <w:szCs w:val="22"/>
              </w:rPr>
              <w:t>6 оф</w:t>
            </w:r>
          </w:p>
        </w:tc>
        <w:tc>
          <w:tcPr>
            <w:tcW w:w="5529" w:type="dxa"/>
            <w:vMerge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Челина Е.А.</w:t>
            </w:r>
          </w:p>
        </w:tc>
        <w:tc>
          <w:tcPr>
            <w:tcW w:w="1134" w:type="dxa"/>
          </w:tcPr>
          <w:p w:rsidR="00E97E73" w:rsidRPr="007B760E" w:rsidRDefault="00E97E73" w:rsidP="007B760E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E97E73" w:rsidRDefault="00E97E73" w:rsidP="00BE45D7">
      <w:pPr>
        <w:spacing w:line="240" w:lineRule="exact"/>
      </w:pPr>
    </w:p>
    <w:p w:rsidR="00E97E73" w:rsidRDefault="00E97E73" w:rsidP="00BE5C9C">
      <w:pPr>
        <w:spacing w:line="240" w:lineRule="exact"/>
        <w:ind w:firstLine="709"/>
      </w:pPr>
      <w:r>
        <w:t xml:space="preserve">Все материалы сдаются Каликиной Л.С., Прияткиной И.В. в электронном виде для предварительного согласования в срок до 25.04.2015. </w:t>
      </w:r>
    </w:p>
    <w:p w:rsidR="00E97E73" w:rsidRDefault="00E97E73" w:rsidP="00BE5C9C">
      <w:pPr>
        <w:spacing w:line="240" w:lineRule="exact"/>
        <w:ind w:firstLine="709"/>
      </w:pPr>
      <w:r>
        <w:t xml:space="preserve">До 30.04.2015 г. формируются папки с документами на бумажном носителе. </w:t>
      </w:r>
    </w:p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Pr="005B1253" w:rsidRDefault="00E97E73" w:rsidP="005B1253"/>
    <w:p w:rsidR="00E97E73" w:rsidRDefault="00E97E73" w:rsidP="005B1253"/>
    <w:p w:rsidR="00E97E73" w:rsidRDefault="00E97E73" w:rsidP="005B1253"/>
    <w:p w:rsidR="00E97E73" w:rsidRDefault="00E97E73" w:rsidP="005B1253">
      <w:pPr>
        <w:tabs>
          <w:tab w:val="left" w:pos="5312"/>
        </w:tabs>
      </w:pPr>
      <w:r>
        <w:tab/>
      </w:r>
    </w:p>
    <w:p w:rsidR="00E97E73" w:rsidRPr="005B1253" w:rsidRDefault="00E97E73" w:rsidP="00AF60A8">
      <w:pPr>
        <w:spacing w:after="160" w:line="259" w:lineRule="auto"/>
      </w:pPr>
    </w:p>
    <w:sectPr w:rsidR="00E97E73" w:rsidRPr="005B1253" w:rsidSect="00A9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F6F"/>
    <w:multiLevelType w:val="hybridMultilevel"/>
    <w:tmpl w:val="7C30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602158"/>
    <w:multiLevelType w:val="hybridMultilevel"/>
    <w:tmpl w:val="E68E91D8"/>
    <w:lvl w:ilvl="0" w:tplc="646E2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D44F9B"/>
    <w:multiLevelType w:val="hybridMultilevel"/>
    <w:tmpl w:val="C6E4AE46"/>
    <w:lvl w:ilvl="0" w:tplc="646E2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D7"/>
    <w:rsid w:val="000B713B"/>
    <w:rsid w:val="00194EAB"/>
    <w:rsid w:val="003D6547"/>
    <w:rsid w:val="00426DE5"/>
    <w:rsid w:val="00455F60"/>
    <w:rsid w:val="005B1253"/>
    <w:rsid w:val="007B760E"/>
    <w:rsid w:val="00904CC4"/>
    <w:rsid w:val="00A9700C"/>
    <w:rsid w:val="00AF60A8"/>
    <w:rsid w:val="00BC7713"/>
    <w:rsid w:val="00BE3288"/>
    <w:rsid w:val="00BE45D7"/>
    <w:rsid w:val="00BE5C9C"/>
    <w:rsid w:val="00CA4802"/>
    <w:rsid w:val="00CF3E84"/>
    <w:rsid w:val="00CF6C99"/>
    <w:rsid w:val="00D376BD"/>
    <w:rsid w:val="00D97362"/>
    <w:rsid w:val="00E9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5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E4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5D7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194E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301</Words>
  <Characters>1718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2015-04-02T11:17:00Z</cp:lastPrinted>
  <dcterms:created xsi:type="dcterms:W3CDTF">2015-04-02T08:42:00Z</dcterms:created>
  <dcterms:modified xsi:type="dcterms:W3CDTF">2015-04-09T19:56:00Z</dcterms:modified>
</cp:coreProperties>
</file>