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BE7128">
            <w:pPr>
              <w:jc w:val="center"/>
              <w:rPr>
                <w:sz w:val="18"/>
              </w:rPr>
            </w:pPr>
            <w:r w:rsidRPr="00BE7128">
              <w:rPr>
                <w:sz w:val="18"/>
              </w:rPr>
              <w:t>30.03.2017</w:t>
            </w:r>
            <w:r>
              <w:rPr>
                <w:sz w:val="18"/>
              </w:rPr>
              <w:t xml:space="preserve"> № ИХ.24-1726/17 </w:t>
            </w:r>
          </w:p>
          <w:p w:rsidR="00BE7128" w:rsidRDefault="00BE7128">
            <w:pPr>
              <w:jc w:val="center"/>
              <w:rPr>
                <w:sz w:val="18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FA1285" w:rsidRPr="00FA1285">
                <w:rPr>
                  <w:sz w:val="18"/>
                  <w:szCs w:val="18"/>
                  <w:u w:val="single"/>
                </w:rPr>
                <w:t>1264-06/76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FA1285">
                <w:rPr>
                  <w:sz w:val="18"/>
                  <w:szCs w:val="18"/>
                  <w:u w:val="single"/>
                </w:rPr>
                <w:t>17.03.2017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FA1285" w:rsidP="00FC6F70">
            <w:r>
              <w:t>Руководителям государственных общеобразовательных учреждений</w:t>
            </w:r>
          </w:p>
          <w:p w:rsidR="00FA1285" w:rsidRDefault="00FA1285" w:rsidP="00FC6F70"/>
          <w:p w:rsidR="00FA1285" w:rsidRDefault="00FA1285" w:rsidP="00FC6F70">
            <w:r>
              <w:t xml:space="preserve">Руководителям </w:t>
            </w:r>
            <w:r w:rsidRPr="006627DD">
              <w:rPr>
                <w:szCs w:val="28"/>
              </w:rPr>
              <w:t xml:space="preserve">государственных образовательных учреждений </w:t>
            </w:r>
            <w:proofErr w:type="gramStart"/>
            <w:r w:rsidRPr="006627DD">
              <w:rPr>
                <w:szCs w:val="28"/>
              </w:rPr>
              <w:t>дополнительного</w:t>
            </w:r>
            <w:proofErr w:type="gramEnd"/>
            <w:r w:rsidRPr="006627DD">
              <w:rPr>
                <w:szCs w:val="28"/>
              </w:rPr>
              <w:t xml:space="preserve"> образования</w:t>
            </w:r>
          </w:p>
          <w:p w:rsidR="0045667C" w:rsidRDefault="0045667C" w:rsidP="00FC6F70"/>
          <w:p w:rsidR="00FA1285" w:rsidRDefault="00FA1285" w:rsidP="00FC6F70">
            <w:pPr>
              <w:rPr>
                <w:szCs w:val="28"/>
              </w:rPr>
            </w:pPr>
            <w:r>
              <w:t xml:space="preserve">Руководителям </w:t>
            </w:r>
            <w:r w:rsidRPr="006627DD">
              <w:rPr>
                <w:szCs w:val="28"/>
              </w:rPr>
              <w:t>государственных профессиональных образовательных организаций</w:t>
            </w:r>
          </w:p>
          <w:p w:rsidR="00FA1285" w:rsidRDefault="00FA1285" w:rsidP="00FC6F70"/>
          <w:p w:rsidR="00FA1285" w:rsidRDefault="00FA1285" w:rsidP="00FA1285">
            <w:r>
              <w:t>Руководителям организаций для детей-сирот и детей, оставшихся без попечения родителей</w:t>
            </w:r>
          </w:p>
          <w:p w:rsidR="00FA1285" w:rsidRDefault="00FA1285" w:rsidP="00FC6F70"/>
          <w:p w:rsidR="00FA1285" w:rsidRDefault="00FA1285" w:rsidP="00FA1285">
            <w:r>
              <w:t xml:space="preserve">Руководителям </w:t>
            </w:r>
            <w:proofErr w:type="gramStart"/>
            <w:r>
              <w:t>государственных</w:t>
            </w:r>
            <w:proofErr w:type="gramEnd"/>
          </w:p>
          <w:p w:rsidR="00FA1285" w:rsidRDefault="00FA1285" w:rsidP="00FA1285">
            <w:r>
              <w:t>образовательных учреждений интернатного типа</w:t>
            </w:r>
          </w:p>
          <w:p w:rsidR="00FA1285" w:rsidRPr="0058529C" w:rsidRDefault="00FA1285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61E88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A1285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A128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A1285" w:rsidRDefault="00FA1285" w:rsidP="00FA1285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учета в работе письмо Управления Федеральной службы по надзору в сфере связи, информационных технологий и массовых коммуникаций по Ярославской области от 17.03.2017 № 1264-06/76 «О представлении информации о проведении биометрических тестирований».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FA1285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A1285" w:rsidRDefault="00FA1285" w:rsidP="00910985">
      <w:pPr>
        <w:jc w:val="both"/>
        <w:rPr>
          <w:szCs w:val="28"/>
        </w:rPr>
      </w:pPr>
    </w:p>
    <w:p w:rsidR="00FA1285" w:rsidRDefault="00FA1285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FA1285">
        <w:trPr>
          <w:trHeight w:val="399"/>
        </w:trPr>
        <w:tc>
          <w:tcPr>
            <w:tcW w:w="4648" w:type="dxa"/>
          </w:tcPr>
          <w:p w:rsidR="00727910" w:rsidRDefault="00361E8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A1285" w:rsidRPr="00FA1285">
                <w:rPr>
                  <w:szCs w:val="28"/>
                </w:rPr>
                <w:t>Первый заместитель</w:t>
              </w:r>
              <w:r w:rsidR="00FA1285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361E8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A1285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0" w:name="DigSignature"/>
      <w:bookmarkEnd w:id="0"/>
    </w:p>
    <w:p w:rsidR="00267EF0" w:rsidRDefault="00267EF0" w:rsidP="00095DA7">
      <w:pPr>
        <w:jc w:val="both"/>
        <w:rPr>
          <w:szCs w:val="28"/>
        </w:rPr>
      </w:pPr>
      <w:bookmarkStart w:id="1" w:name="_GoBack"/>
      <w:bookmarkEnd w:id="1"/>
    </w:p>
    <w:p w:rsidR="00352147" w:rsidRDefault="00352147" w:rsidP="00095DA7">
      <w:pPr>
        <w:jc w:val="both"/>
        <w:rPr>
          <w:szCs w:val="28"/>
        </w:rPr>
      </w:pPr>
    </w:p>
    <w:p w:rsidR="00FA1285" w:rsidRPr="00FA1285" w:rsidRDefault="00FA1285" w:rsidP="00095DA7">
      <w:pPr>
        <w:jc w:val="both"/>
        <w:rPr>
          <w:szCs w:val="28"/>
        </w:rPr>
      </w:pPr>
    </w:p>
    <w:p w:rsidR="005936EB" w:rsidRPr="00A55D70" w:rsidRDefault="00361E88" w:rsidP="00565617">
      <w:pPr>
        <w:jc w:val="both"/>
        <w:rPr>
          <w:sz w:val="24"/>
          <w:szCs w:val="24"/>
        </w:rPr>
      </w:pPr>
      <w:r w:rsidRPr="00361E88">
        <w:fldChar w:fldCharType="begin"/>
      </w:r>
      <w:r w:rsidR="006073D8">
        <w:instrText xml:space="preserve"> DOCPROPERTY "Р*Исполнитель...*Фамилия И.О." \* MERGEFORMAT </w:instrText>
      </w:r>
      <w:r w:rsidRPr="00361E88">
        <w:fldChar w:fldCharType="separate"/>
      </w:r>
      <w:proofErr w:type="spellStart"/>
      <w:r w:rsidR="00FA1285" w:rsidRPr="00FA1285">
        <w:rPr>
          <w:sz w:val="24"/>
          <w:szCs w:val="24"/>
        </w:rPr>
        <w:t>Михнюк</w:t>
      </w:r>
      <w:proofErr w:type="spellEnd"/>
      <w:r w:rsidR="00FA1285" w:rsidRPr="00FA1285">
        <w:rPr>
          <w:sz w:val="24"/>
          <w:szCs w:val="24"/>
        </w:rPr>
        <w:t xml:space="preserve"> Кира Валерьевна</w:t>
      </w:r>
      <w:r>
        <w:rPr>
          <w:sz w:val="24"/>
          <w:szCs w:val="24"/>
        </w:rPr>
        <w:fldChar w:fldCharType="end"/>
      </w:r>
      <w:r w:rsidR="00FA1285">
        <w:rPr>
          <w:sz w:val="24"/>
          <w:szCs w:val="24"/>
        </w:rPr>
        <w:t xml:space="preserve"> (4852)</w:t>
      </w:r>
      <w:fldSimple w:instr=" DOCPROPERTY &quot;Р*Исполнитель...*Телефон&quot; \* MERGEFORMAT ">
        <w:r w:rsidR="00FA1285">
          <w:rPr>
            <w:sz w:val="24"/>
            <w:szCs w:val="24"/>
            <w:lang w:val="en-US"/>
          </w:rPr>
          <w:t>40-08-56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E3" w:rsidRDefault="00BB18E3">
      <w:r>
        <w:separator/>
      </w:r>
    </w:p>
  </w:endnote>
  <w:endnote w:type="continuationSeparator" w:id="0">
    <w:p w:rsidR="00BB18E3" w:rsidRDefault="00B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61E88" w:rsidP="00352147">
    <w:pPr>
      <w:pStyle w:val="a8"/>
      <w:rPr>
        <w:sz w:val="16"/>
        <w:lang w:val="en-US"/>
      </w:rPr>
    </w:pPr>
    <w:fldSimple w:instr=" DOCPROPERTY &quot;ИД&quot; \* MERGEFORMAT ">
      <w:r w:rsidR="00FA1285" w:rsidRPr="00FA1285">
        <w:rPr>
          <w:sz w:val="16"/>
        </w:rPr>
        <w:t>7518950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61E8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A1285" w:rsidRPr="00FA1285">
        <w:rPr>
          <w:sz w:val="18"/>
          <w:szCs w:val="18"/>
        </w:rPr>
        <w:t>7518950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E3" w:rsidRDefault="00BB18E3">
      <w:r>
        <w:separator/>
      </w:r>
    </w:p>
  </w:footnote>
  <w:footnote w:type="continuationSeparator" w:id="0">
    <w:p w:rsidR="00BB18E3" w:rsidRDefault="00BB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61E8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61E8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A128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1E88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73D8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8E3"/>
    <w:rsid w:val="00BB69E8"/>
    <w:rsid w:val="00BC5B33"/>
    <w:rsid w:val="00BD0BFE"/>
    <w:rsid w:val="00BE7128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1285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24</cp:revision>
  <cp:lastPrinted>2011-06-07T12:47:00Z</cp:lastPrinted>
  <dcterms:created xsi:type="dcterms:W3CDTF">2011-06-14T07:36:00Z</dcterms:created>
  <dcterms:modified xsi:type="dcterms:W3CDTF">2017-03-30T08:19:00Z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1264-06/76</vt:lpwstr>
  </property>
  <property fmtid="{D5CDD505-2E9C-101B-9397-08002B2CF9AE}" pid="9" name="от">
    <vt:lpwstr>17.03.2017</vt:lpwstr>
  </property>
  <property fmtid="{D5CDD505-2E9C-101B-9397-08002B2CF9AE}" pid="10" name="Р*Исполнитель...*Фамилия И.О.">
    <vt:lpwstr>Михнюк Кира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7518950</vt:lpwstr>
  </property>
</Properties>
</file>