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0A" w:rsidRDefault="00DE2E0A" w:rsidP="005C06E1">
      <w:pPr>
        <w:jc w:val="center"/>
        <w:rPr>
          <w:b/>
          <w:bCs/>
          <w:spacing w:val="30"/>
          <w:sz w:val="32"/>
          <w:szCs w:val="32"/>
        </w:rPr>
      </w:pPr>
      <w:r w:rsidRPr="00447023">
        <w:rPr>
          <w:b/>
          <w:bCs/>
          <w:spacing w:val="30"/>
          <w:sz w:val="32"/>
          <w:szCs w:val="32"/>
        </w:rPr>
        <w:t>Производственная характеристика</w:t>
      </w:r>
    </w:p>
    <w:p w:rsidR="00DE2E0A" w:rsidRDefault="00DE2E0A" w:rsidP="005C06E1">
      <w:pPr>
        <w:jc w:val="center"/>
        <w:rPr>
          <w:b/>
          <w:bCs/>
          <w:spacing w:val="30"/>
          <w:sz w:val="28"/>
          <w:szCs w:val="28"/>
        </w:rPr>
      </w:pPr>
    </w:p>
    <w:p w:rsidR="00DE2E0A" w:rsidRDefault="00DE2E0A" w:rsidP="005C06E1">
      <w:pPr>
        <w:tabs>
          <w:tab w:val="left" w:leader="underscore" w:pos="9356"/>
        </w:tabs>
        <w:ind w:left="-540"/>
        <w:jc w:val="both"/>
        <w:rPr>
          <w:u w:val="single"/>
        </w:rPr>
      </w:pPr>
      <w:r w:rsidRPr="00447023">
        <w:t xml:space="preserve">На </w:t>
      </w:r>
      <w:r>
        <w:t>обучающегося</w:t>
      </w:r>
      <w:r>
        <w:tab/>
      </w:r>
    </w:p>
    <w:p w:rsidR="00DE2E0A" w:rsidRPr="00D9410D" w:rsidRDefault="00DE2E0A" w:rsidP="005C06E1">
      <w:pPr>
        <w:ind w:left="-540"/>
        <w:jc w:val="center"/>
        <w:rPr>
          <w:sz w:val="21"/>
          <w:szCs w:val="21"/>
        </w:rPr>
      </w:pPr>
      <w:r w:rsidRPr="00D9410D">
        <w:rPr>
          <w:sz w:val="21"/>
          <w:szCs w:val="21"/>
        </w:rPr>
        <w:t>(фамилия, имя, отчество)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>ГПОУ ЯО Ярославский колледж индустрии питания,  группа №</w:t>
      </w: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  <w:rPr>
          <w:u w:val="single"/>
        </w:rPr>
      </w:pPr>
      <w:r w:rsidRPr="00447023">
        <w:t>1. Показатели</w:t>
      </w:r>
      <w:r>
        <w:t xml:space="preserve"> обучающегося </w:t>
      </w:r>
      <w:r>
        <w:tab/>
      </w:r>
    </w:p>
    <w:p w:rsidR="00DE2E0A" w:rsidRPr="00D9410D" w:rsidRDefault="00DE2E0A" w:rsidP="005C06E1">
      <w:pPr>
        <w:ind w:left="-540"/>
        <w:jc w:val="center"/>
        <w:rPr>
          <w:sz w:val="21"/>
          <w:szCs w:val="21"/>
        </w:rPr>
      </w:pPr>
      <w:r>
        <w:t xml:space="preserve">                                                                       </w:t>
      </w:r>
      <w:r w:rsidRPr="00D9410D">
        <w:rPr>
          <w:sz w:val="21"/>
          <w:szCs w:val="21"/>
        </w:rPr>
        <w:t>(фамилия, имя, отчество)</w:t>
      </w:r>
    </w:p>
    <w:p w:rsidR="00DE2E0A" w:rsidRDefault="00DE2E0A" w:rsidP="005C06E1">
      <w:pPr>
        <w:tabs>
          <w:tab w:val="left" w:leader="underscore" w:pos="5387"/>
        </w:tabs>
        <w:ind w:left="-540"/>
        <w:jc w:val="both"/>
      </w:pPr>
      <w:r>
        <w:rPr>
          <w:u w:val="single"/>
        </w:rPr>
        <w:tab/>
      </w:r>
      <w:r>
        <w:t>во время производственной практики</w:t>
      </w:r>
    </w:p>
    <w:p w:rsidR="00DE2E0A" w:rsidRDefault="00DE2E0A" w:rsidP="005C06E1">
      <w:pPr>
        <w:ind w:left="-540"/>
        <w:jc w:val="both"/>
        <w:rPr>
          <w:sz w:val="21"/>
          <w:szCs w:val="21"/>
        </w:rPr>
      </w:pPr>
      <w:r w:rsidRPr="00D9410D">
        <w:rPr>
          <w:sz w:val="21"/>
          <w:szCs w:val="21"/>
        </w:rPr>
        <w:t xml:space="preserve">                                  (профессия)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DE2E0A" w:rsidRPr="00D9410D" w:rsidRDefault="00DE2E0A" w:rsidP="005C06E1">
      <w:pPr>
        <w:tabs>
          <w:tab w:val="left" w:leader="underscore" w:pos="9356"/>
        </w:tabs>
        <w:ind w:left="-54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DE2E0A" w:rsidRDefault="00DE2E0A" w:rsidP="005C06E1">
      <w:pPr>
        <w:ind w:left="-540"/>
        <w:jc w:val="center"/>
        <w:rPr>
          <w:sz w:val="21"/>
          <w:szCs w:val="21"/>
        </w:rPr>
      </w:pPr>
      <w:r w:rsidRPr="00D9410D">
        <w:rPr>
          <w:sz w:val="21"/>
          <w:szCs w:val="21"/>
        </w:rPr>
        <w:t xml:space="preserve"> (наименование предприятия, организации, учреждения)</w:t>
      </w:r>
    </w:p>
    <w:p w:rsidR="00DE2E0A" w:rsidRDefault="00DE2E0A" w:rsidP="005C06E1">
      <w:pPr>
        <w:numPr>
          <w:ilvl w:val="1"/>
          <w:numId w:val="2"/>
        </w:numPr>
        <w:jc w:val="both"/>
      </w:pPr>
      <w:r>
        <w:t xml:space="preserve"> Фактически на рабочих местах по профессии________________________________________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ind w:left="-540"/>
        <w:jc w:val="center"/>
        <w:rPr>
          <w:sz w:val="21"/>
          <w:szCs w:val="21"/>
        </w:rPr>
      </w:pPr>
      <w:r w:rsidRPr="00D9410D">
        <w:rPr>
          <w:sz w:val="21"/>
          <w:szCs w:val="21"/>
        </w:rPr>
        <w:t xml:space="preserve"> (перечислить рабочие места)</w:t>
      </w:r>
    </w:p>
    <w:p w:rsidR="00DE2E0A" w:rsidRDefault="00DE2E0A" w:rsidP="005C06E1">
      <w:pPr>
        <w:ind w:left="-540"/>
        <w:jc w:val="both"/>
      </w:pPr>
      <w:r w:rsidRPr="00E06048">
        <w:rPr>
          <w:color w:val="FF0000"/>
        </w:rPr>
        <w:t xml:space="preserve">рассредоточено </w:t>
      </w:r>
      <w:r>
        <w:t>работал с</w:t>
      </w:r>
      <w:r>
        <w:rPr>
          <w:u w:val="single"/>
        </w:rPr>
        <w:t xml:space="preserve">____________________ </w:t>
      </w:r>
      <w:r>
        <w:t xml:space="preserve">г. по </w:t>
      </w:r>
      <w:r>
        <w:rPr>
          <w:u w:val="single"/>
        </w:rPr>
        <w:t>____________________</w:t>
      </w:r>
      <w:r>
        <w:t>г.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>выполнял</w:t>
      </w: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  <w:bookmarkStart w:id="0" w:name="_GoBack"/>
      <w:bookmarkEnd w:id="0"/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>__________________________________________________________________________________</w:t>
      </w:r>
    </w:p>
    <w:p w:rsidR="00DE2E0A" w:rsidRDefault="00DE2E0A" w:rsidP="005C06E1">
      <w:pPr>
        <w:tabs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(основные виды работ)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>1.2. Качество выполнения работ</w:t>
      </w: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(оценка)</w:t>
      </w:r>
    </w:p>
    <w:p w:rsidR="00DE2E0A" w:rsidRDefault="00DE2E0A" w:rsidP="005C06E1">
      <w:pPr>
        <w:numPr>
          <w:ilvl w:val="1"/>
          <w:numId w:val="1"/>
        </w:numPr>
        <w:tabs>
          <w:tab w:val="left" w:leader="underscore" w:pos="9356"/>
        </w:tabs>
        <w:jc w:val="both"/>
      </w:pPr>
      <w:r>
        <w:t>Выполнение производственных норм во время прохождения производственной практики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(показатель)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>1.4. Знание технологического процесса, обращение с оборудованием, приборами и инструментами</w:t>
      </w: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(подробный отзыв)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>1.5. Трудовая дисциплина</w:t>
      </w: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(оценка и замечания)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>2. Заключение: обучающийся</w:t>
      </w: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(фамилия и инициалы)</w:t>
      </w:r>
    </w:p>
    <w:p w:rsidR="00DE2E0A" w:rsidRDefault="00DE2E0A" w:rsidP="005C06E1">
      <w:pPr>
        <w:tabs>
          <w:tab w:val="left" w:leader="underscore" w:pos="6120"/>
          <w:tab w:val="left" w:leader="underscore" w:pos="6480"/>
          <w:tab w:val="left" w:leader="underscore" w:pos="6521"/>
          <w:tab w:val="left" w:leader="underscore" w:pos="9356"/>
        </w:tabs>
        <w:ind w:left="-540"/>
        <w:jc w:val="both"/>
      </w:pPr>
      <w:r>
        <w:t>показал</w:t>
      </w:r>
      <w:r>
        <w:tab/>
        <w:t>производственную подготовку</w:t>
      </w:r>
    </w:p>
    <w:p w:rsidR="00DE2E0A" w:rsidRDefault="00DE2E0A" w:rsidP="005C06E1">
      <w:pPr>
        <w:tabs>
          <w:tab w:val="left" w:leader="underscore" w:pos="6120"/>
          <w:tab w:val="left" w:leader="underscore" w:pos="6480"/>
          <w:tab w:val="left" w:leader="underscore" w:pos="6521"/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(оценка)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>и заслужил(а) присвоение по профессии</w:t>
      </w: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</w:pPr>
      <w:r>
        <w:tab/>
      </w:r>
    </w:p>
    <w:p w:rsidR="00DE2E0A" w:rsidRDefault="00DE2E0A" w:rsidP="005C06E1">
      <w:pPr>
        <w:tabs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(тарифного разряда, класса, категории)</w:t>
      </w:r>
    </w:p>
    <w:p w:rsidR="00DE2E0A" w:rsidRDefault="00DE2E0A" w:rsidP="005C06E1">
      <w:pPr>
        <w:tabs>
          <w:tab w:val="left" w:leader="underscore" w:pos="9356"/>
        </w:tabs>
        <w:ind w:left="-540"/>
        <w:jc w:val="both"/>
        <w:rPr>
          <w:sz w:val="28"/>
          <w:szCs w:val="28"/>
        </w:rPr>
      </w:pPr>
    </w:p>
    <w:p w:rsidR="00DE2E0A" w:rsidRDefault="00DE2E0A" w:rsidP="005C06E1">
      <w:pPr>
        <w:tabs>
          <w:tab w:val="left" w:leader="underscore" w:pos="5670"/>
          <w:tab w:val="left" w:leader="underscore" w:pos="5954"/>
          <w:tab w:val="left" w:leader="underscore" w:pos="9356"/>
        </w:tabs>
        <w:ind w:left="-540"/>
        <w:jc w:val="both"/>
      </w:pPr>
      <w:r>
        <w:t>Мастер производственного обучения</w:t>
      </w:r>
      <w:r>
        <w:tab/>
      </w:r>
    </w:p>
    <w:p w:rsidR="00DE2E0A" w:rsidRDefault="00DE2E0A" w:rsidP="005C06E1">
      <w:pPr>
        <w:tabs>
          <w:tab w:val="left" w:leader="underscore" w:pos="5670"/>
          <w:tab w:val="left" w:leader="underscore" w:pos="5954"/>
          <w:tab w:val="left" w:leader="underscore" w:pos="9356"/>
        </w:tabs>
        <w:ind w:left="-540"/>
        <w:jc w:val="center"/>
        <w:rPr>
          <w:sz w:val="21"/>
          <w:szCs w:val="21"/>
        </w:rPr>
      </w:pPr>
      <w:r>
        <w:rPr>
          <w:sz w:val="21"/>
          <w:szCs w:val="21"/>
        </w:rPr>
        <w:t>(подпись)</w:t>
      </w:r>
    </w:p>
    <w:p w:rsidR="00DE2E0A" w:rsidRDefault="00DE2E0A" w:rsidP="005C06E1">
      <w:pPr>
        <w:tabs>
          <w:tab w:val="left" w:leader="underscore" w:pos="3402"/>
          <w:tab w:val="left" w:leader="underscore" w:pos="9356"/>
        </w:tabs>
        <w:ind w:left="-540"/>
        <w:jc w:val="both"/>
        <w:rPr>
          <w:sz w:val="28"/>
          <w:szCs w:val="28"/>
        </w:rPr>
      </w:pPr>
      <w:r>
        <w:t>Мастер (бригадир)</w:t>
      </w:r>
      <w:r w:rsidRPr="001038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E2E0A" w:rsidRDefault="00DE2E0A" w:rsidP="005C06E1">
      <w:pPr>
        <w:tabs>
          <w:tab w:val="left" w:leader="underscore" w:pos="3402"/>
          <w:tab w:val="left" w:leader="underscore" w:pos="9356"/>
        </w:tabs>
        <w:ind w:left="-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(подпись)</w:t>
      </w:r>
    </w:p>
    <w:p w:rsidR="00DE2E0A" w:rsidRDefault="00DE2E0A" w:rsidP="005C06E1">
      <w:pPr>
        <w:tabs>
          <w:tab w:val="left" w:leader="underscore" w:pos="3402"/>
          <w:tab w:val="left" w:leader="underscore" w:pos="9356"/>
        </w:tabs>
        <w:ind w:left="-540"/>
        <w:jc w:val="both"/>
        <w:rPr>
          <w:sz w:val="21"/>
          <w:szCs w:val="21"/>
        </w:rPr>
      </w:pPr>
    </w:p>
    <w:p w:rsidR="00DE2E0A" w:rsidRDefault="00DE2E0A" w:rsidP="005C06E1">
      <w:pPr>
        <w:tabs>
          <w:tab w:val="left" w:leader="underscore" w:pos="567"/>
          <w:tab w:val="left" w:leader="underscore" w:pos="964"/>
          <w:tab w:val="left" w:leader="underscore" w:pos="3686"/>
        </w:tabs>
        <w:ind w:left="-540"/>
        <w:jc w:val="both"/>
      </w:pPr>
      <w:r>
        <w:t>«</w:t>
      </w:r>
      <w:r>
        <w:tab/>
        <w:t xml:space="preserve">»_____________________г. </w:t>
      </w:r>
    </w:p>
    <w:sectPr w:rsidR="00DE2E0A" w:rsidSect="007D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68"/>
    <w:multiLevelType w:val="multilevel"/>
    <w:tmpl w:val="6FAA55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.3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">
    <w:nsid w:val="6F0B403C"/>
    <w:multiLevelType w:val="multilevel"/>
    <w:tmpl w:val="F4423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E1"/>
    <w:rsid w:val="001038CF"/>
    <w:rsid w:val="00343B8B"/>
    <w:rsid w:val="00447023"/>
    <w:rsid w:val="005C06E1"/>
    <w:rsid w:val="007D3A8D"/>
    <w:rsid w:val="00816244"/>
    <w:rsid w:val="00B006BC"/>
    <w:rsid w:val="00D9410D"/>
    <w:rsid w:val="00DE2E0A"/>
    <w:rsid w:val="00E06048"/>
    <w:rsid w:val="00FB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E1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199</Words>
  <Characters>1136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Kalikina_LS</dc:creator>
  <cp:keywords/>
  <dc:description/>
  <cp:lastModifiedBy>Администратор</cp:lastModifiedBy>
  <cp:revision>5</cp:revision>
  <dcterms:created xsi:type="dcterms:W3CDTF">2013-10-14T06:13:00Z</dcterms:created>
  <dcterms:modified xsi:type="dcterms:W3CDTF">2015-12-28T18:32:00Z</dcterms:modified>
</cp:coreProperties>
</file>