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30" w:rsidRPr="00E6088A" w:rsidRDefault="00327730" w:rsidP="00A0307E">
      <w:pPr>
        <w:pStyle w:val="Subtitle"/>
        <w:rPr>
          <w:rFonts w:ascii="Times New Roman" w:hAnsi="Times New Roman" w:cs="Times New Roman"/>
          <w:sz w:val="28"/>
          <w:szCs w:val="28"/>
        </w:rPr>
      </w:pPr>
      <w:r w:rsidRPr="00E6088A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E6088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Ярославской области </w:t>
      </w:r>
    </w:p>
    <w:p w:rsidR="00327730" w:rsidRPr="00E6088A" w:rsidRDefault="00327730" w:rsidP="00A0307E">
      <w:pPr>
        <w:pStyle w:val="Subtitle"/>
        <w:rPr>
          <w:rFonts w:ascii="Times New Roman" w:hAnsi="Times New Roman" w:cs="Times New Roman"/>
          <w:sz w:val="28"/>
          <w:szCs w:val="28"/>
        </w:rPr>
      </w:pPr>
      <w:r w:rsidRPr="00E6088A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sz w:val="28"/>
          <w:szCs w:val="28"/>
        </w:rPr>
        <w:t>колледж индустрии питания</w:t>
      </w:r>
    </w:p>
    <w:p w:rsidR="00327730" w:rsidRPr="00E6088A" w:rsidRDefault="00327730" w:rsidP="00A0307E">
      <w:pPr>
        <w:pStyle w:val="Heading1"/>
        <w:spacing w:before="360" w:after="120"/>
        <w:jc w:val="center"/>
        <w:rPr>
          <w:rFonts w:ascii="Times New Roman" w:hAnsi="Times New Roman" w:cs="Times New Roman"/>
        </w:rPr>
      </w:pPr>
    </w:p>
    <w:p w:rsidR="00327730" w:rsidRPr="00E6088A" w:rsidRDefault="00327730" w:rsidP="00A0307E">
      <w:pPr>
        <w:pStyle w:val="Heading1"/>
        <w:spacing w:before="360" w:after="120"/>
        <w:jc w:val="center"/>
        <w:rPr>
          <w:rFonts w:ascii="Times New Roman" w:hAnsi="Times New Roman" w:cs="Times New Roman"/>
        </w:rPr>
      </w:pPr>
    </w:p>
    <w:p w:rsidR="00327730" w:rsidRPr="00E6088A" w:rsidRDefault="00327730" w:rsidP="00A0307E">
      <w:pPr>
        <w:pStyle w:val="Heading1"/>
        <w:spacing w:before="360" w:after="120"/>
        <w:jc w:val="center"/>
        <w:rPr>
          <w:rFonts w:ascii="Times New Roman" w:hAnsi="Times New Roman" w:cs="Times New Roman"/>
        </w:rPr>
      </w:pPr>
    </w:p>
    <w:p w:rsidR="00327730" w:rsidRPr="00E6088A" w:rsidRDefault="00327730" w:rsidP="00A0307E">
      <w:pPr>
        <w:pStyle w:val="Heading1"/>
        <w:spacing w:before="360" w:after="120"/>
        <w:jc w:val="center"/>
        <w:rPr>
          <w:rFonts w:ascii="Times New Roman" w:hAnsi="Times New Roman" w:cs="Times New Roman"/>
        </w:rPr>
      </w:pPr>
    </w:p>
    <w:p w:rsidR="00327730" w:rsidRPr="00E6088A" w:rsidRDefault="00327730" w:rsidP="00A0307E">
      <w:pPr>
        <w:pStyle w:val="Heading1"/>
        <w:spacing w:before="360" w:after="120"/>
        <w:jc w:val="center"/>
        <w:rPr>
          <w:rFonts w:ascii="Times New Roman" w:hAnsi="Times New Roman" w:cs="Times New Roman"/>
        </w:rPr>
      </w:pPr>
      <w:r w:rsidRPr="00E6088A">
        <w:rPr>
          <w:rFonts w:ascii="Times New Roman" w:hAnsi="Times New Roman" w:cs="Times New Roman"/>
        </w:rPr>
        <w:t>Отчёт о прохождении преддипломной практики</w:t>
      </w:r>
    </w:p>
    <w:p w:rsidR="00327730" w:rsidRDefault="00327730" w:rsidP="00A0307E">
      <w:pPr>
        <w:rPr>
          <w:rFonts w:ascii="Times New Roman" w:hAnsi="Times New Roman" w:cs="Times New Roman"/>
          <w:sz w:val="28"/>
          <w:szCs w:val="28"/>
        </w:rPr>
      </w:pPr>
    </w:p>
    <w:p w:rsidR="00327730" w:rsidRDefault="00327730" w:rsidP="00A0307E">
      <w:pPr>
        <w:rPr>
          <w:rFonts w:ascii="Times New Roman" w:hAnsi="Times New Roman" w:cs="Times New Roman"/>
          <w:sz w:val="28"/>
          <w:szCs w:val="28"/>
        </w:rPr>
      </w:pPr>
    </w:p>
    <w:p w:rsidR="00327730" w:rsidRDefault="00327730" w:rsidP="00A0307E">
      <w:pPr>
        <w:rPr>
          <w:rFonts w:ascii="Times New Roman" w:hAnsi="Times New Roman" w:cs="Times New Roman"/>
          <w:sz w:val="28"/>
          <w:szCs w:val="28"/>
        </w:rPr>
      </w:pPr>
    </w:p>
    <w:p w:rsidR="00327730" w:rsidRDefault="00327730" w:rsidP="00A0307E">
      <w:pPr>
        <w:rPr>
          <w:rFonts w:ascii="Times New Roman" w:hAnsi="Times New Roman" w:cs="Times New Roman"/>
          <w:sz w:val="28"/>
          <w:szCs w:val="28"/>
        </w:rPr>
      </w:pPr>
    </w:p>
    <w:p w:rsidR="00327730" w:rsidRPr="00E6088A" w:rsidRDefault="00327730" w:rsidP="00A030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CellMar>
          <w:top w:w="57" w:type="dxa"/>
        </w:tblCellMar>
        <w:tblLook w:val="00A0"/>
      </w:tblPr>
      <w:tblGrid>
        <w:gridCol w:w="1354"/>
        <w:gridCol w:w="4394"/>
      </w:tblGrid>
      <w:tr w:rsidR="00327730" w:rsidRPr="00E6088A">
        <w:tc>
          <w:tcPr>
            <w:tcW w:w="1102" w:type="dxa"/>
          </w:tcPr>
          <w:p w:rsidR="00327730" w:rsidRPr="00E6088A" w:rsidRDefault="00327730" w:rsidP="009F4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Студент: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27730" w:rsidRPr="00E6088A" w:rsidRDefault="00327730" w:rsidP="009F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30" w:rsidRPr="00E6088A">
        <w:tc>
          <w:tcPr>
            <w:tcW w:w="1102" w:type="dxa"/>
          </w:tcPr>
          <w:p w:rsidR="00327730" w:rsidRPr="00E6088A" w:rsidRDefault="00327730" w:rsidP="009F4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Группа: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327730" w:rsidRPr="00E6088A" w:rsidRDefault="00327730" w:rsidP="009F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730" w:rsidRPr="00E6088A" w:rsidRDefault="00327730" w:rsidP="00A03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730" w:rsidRPr="00E6088A" w:rsidRDefault="00327730" w:rsidP="00A03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CellMar>
          <w:top w:w="57" w:type="dxa"/>
        </w:tblCellMar>
        <w:tblLook w:val="00A0"/>
      </w:tblPr>
      <w:tblGrid>
        <w:gridCol w:w="2271"/>
        <w:gridCol w:w="6044"/>
      </w:tblGrid>
      <w:tr w:rsidR="00327730" w:rsidRPr="00E6088A">
        <w:trPr>
          <w:trHeight w:val="324"/>
        </w:trPr>
        <w:tc>
          <w:tcPr>
            <w:tcW w:w="2271" w:type="dxa"/>
          </w:tcPr>
          <w:p w:rsidR="00327730" w:rsidRPr="00E6088A" w:rsidRDefault="00327730" w:rsidP="009F4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Организация:</w:t>
            </w:r>
          </w:p>
        </w:tc>
        <w:tc>
          <w:tcPr>
            <w:tcW w:w="6044" w:type="dxa"/>
          </w:tcPr>
          <w:p w:rsidR="00327730" w:rsidRPr="00E6088A" w:rsidRDefault="00327730" w:rsidP="009F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730" w:rsidRPr="00E6088A" w:rsidRDefault="00327730" w:rsidP="00A0307E">
      <w:pPr>
        <w:rPr>
          <w:rFonts w:ascii="Times New Roman" w:hAnsi="Times New Roman" w:cs="Times New Roman"/>
          <w:sz w:val="28"/>
          <w:szCs w:val="28"/>
        </w:rPr>
      </w:pPr>
    </w:p>
    <w:p w:rsidR="00327730" w:rsidRPr="00E6088A" w:rsidRDefault="00327730" w:rsidP="00A0307E">
      <w:pPr>
        <w:rPr>
          <w:rFonts w:ascii="Times New Roman" w:hAnsi="Times New Roman" w:cs="Times New Roman"/>
          <w:sz w:val="28"/>
          <w:szCs w:val="28"/>
        </w:rPr>
      </w:pPr>
    </w:p>
    <w:p w:rsidR="00327730" w:rsidRPr="00E6088A" w:rsidRDefault="00327730" w:rsidP="00A0307E">
      <w:pPr>
        <w:ind w:left="851"/>
        <w:rPr>
          <w:rFonts w:ascii="Times New Roman" w:hAnsi="Times New Roman" w:cs="Times New Roman"/>
          <w:sz w:val="28"/>
          <w:szCs w:val="28"/>
        </w:rPr>
      </w:pPr>
      <w:r w:rsidRPr="00E6088A">
        <w:rPr>
          <w:rFonts w:ascii="Times New Roman" w:hAnsi="Times New Roman" w:cs="Times New Roman"/>
          <w:sz w:val="28"/>
          <w:szCs w:val="28"/>
        </w:rPr>
        <w:t>Руководитель от организации</w:t>
      </w:r>
      <w:r w:rsidRPr="00E6088A">
        <w:rPr>
          <w:rFonts w:ascii="Times New Roman" w:hAnsi="Times New Roman" w:cs="Times New Roman"/>
          <w:sz w:val="28"/>
          <w:szCs w:val="28"/>
        </w:rPr>
        <w:br/>
        <w:t xml:space="preserve">&lt;должность, ФИО&gt; </w:t>
      </w:r>
      <w:r w:rsidRPr="00E6088A">
        <w:rPr>
          <w:rFonts w:ascii="Times New Roman" w:hAnsi="Times New Roman" w:cs="Times New Roman"/>
          <w:sz w:val="28"/>
          <w:szCs w:val="28"/>
        </w:rPr>
        <w:tab/>
      </w:r>
      <w:r w:rsidRPr="00E6088A">
        <w:rPr>
          <w:rFonts w:ascii="Times New Roman" w:hAnsi="Times New Roman" w:cs="Times New Roman"/>
          <w:sz w:val="28"/>
          <w:szCs w:val="28"/>
        </w:rPr>
        <w:tab/>
      </w:r>
      <w:r w:rsidRPr="00E6088A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327730" w:rsidRPr="00E6088A" w:rsidRDefault="00327730" w:rsidP="00A0307E">
      <w:pPr>
        <w:pStyle w:val="Heading1"/>
        <w:rPr>
          <w:rFonts w:ascii="Times New Roman" w:hAnsi="Times New Roman" w:cs="Times New Roman"/>
        </w:rPr>
      </w:pPr>
    </w:p>
    <w:p w:rsidR="00327730" w:rsidRPr="00E6088A" w:rsidRDefault="00327730" w:rsidP="00A0307E">
      <w:pPr>
        <w:rPr>
          <w:rFonts w:ascii="Times New Roman" w:hAnsi="Times New Roman" w:cs="Times New Roman"/>
          <w:sz w:val="28"/>
          <w:szCs w:val="28"/>
        </w:rPr>
      </w:pPr>
    </w:p>
    <w:p w:rsidR="00327730" w:rsidRPr="00E6088A" w:rsidRDefault="00327730" w:rsidP="00A0307E">
      <w:pPr>
        <w:rPr>
          <w:rFonts w:ascii="Times New Roman" w:hAnsi="Times New Roman" w:cs="Times New Roman"/>
          <w:sz w:val="28"/>
          <w:szCs w:val="28"/>
        </w:rPr>
      </w:pPr>
    </w:p>
    <w:p w:rsidR="00327730" w:rsidRPr="00E6088A" w:rsidRDefault="00327730" w:rsidP="00A03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88A">
        <w:rPr>
          <w:rFonts w:ascii="Times New Roman" w:hAnsi="Times New Roman" w:cs="Times New Roman"/>
          <w:sz w:val="28"/>
          <w:szCs w:val="28"/>
        </w:rPr>
        <w:t>Ярославль, 201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27730" w:rsidRPr="00E6088A" w:rsidRDefault="00327730" w:rsidP="00A0307E">
      <w:pPr>
        <w:pStyle w:val="Heading1"/>
        <w:jc w:val="center"/>
        <w:rPr>
          <w:rFonts w:ascii="Times New Roman" w:hAnsi="Times New Roman" w:cs="Times New Roman"/>
        </w:rPr>
      </w:pPr>
      <w:r w:rsidRPr="00E6088A">
        <w:rPr>
          <w:rFonts w:ascii="Times New Roman" w:hAnsi="Times New Roman" w:cs="Times New Roman"/>
        </w:rPr>
        <w:br w:type="page"/>
        <w:t>Содержание отчета по производственной практике</w:t>
      </w:r>
    </w:p>
    <w:p w:rsidR="00327730" w:rsidRPr="00E6088A" w:rsidRDefault="00327730" w:rsidP="00A0307E">
      <w:pPr>
        <w:rPr>
          <w:rFonts w:ascii="Times New Roman" w:hAnsi="Times New Roman" w:cs="Times New Roman"/>
          <w:sz w:val="28"/>
          <w:szCs w:val="28"/>
        </w:rPr>
      </w:pP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b/>
          <w:bCs/>
          <w:color w:val="1E2732"/>
          <w:sz w:val="28"/>
          <w:szCs w:val="28"/>
        </w:rPr>
        <w:t>Содержание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Раздел 1. Ознакомление с предприятием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1.1  История предприятия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1.2  Паспорт предприятия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1.3  Структура предприятия</w:t>
      </w:r>
      <w:r>
        <w:rPr>
          <w:color w:val="1E2732"/>
          <w:sz w:val="28"/>
          <w:szCs w:val="28"/>
        </w:rPr>
        <w:t xml:space="preserve"> (описание цехов)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Раздел 2. Работа в качестве зав. производством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2.1  Должностная характеристика заведующего УПМ (производством)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>
        <w:rPr>
          <w:color w:val="1E2732"/>
          <w:sz w:val="28"/>
          <w:szCs w:val="28"/>
        </w:rPr>
        <w:t xml:space="preserve">2.2  Договор </w:t>
      </w:r>
      <w:r w:rsidRPr="00E6088A">
        <w:rPr>
          <w:color w:val="1E2732"/>
          <w:sz w:val="28"/>
          <w:szCs w:val="28"/>
        </w:rPr>
        <w:t>о материальной ответственности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2.3  Порядок составления меню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2.4  Бракераж продукции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2.5  Раздел 3. Работа в качестве технолога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3.1  Должностная характеристика технолога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3.2  Формы контроля на различных этапах технологического процесса приготовления пищи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3.3  Порядок контроля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3.4  Порядок разработки технологической документации на новые виды продукции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3.5  Методы изучения потребительского спроса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Раздел 4. Работа в качестве дублера руководителя предприятия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4.1  Должностная характеристика руководителя предприятия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4.2  Схема управления предприятием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4.3  Организация снабжения предприятия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4.4  Формы и способы доставки продуктов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4.5  Контроль, осуществляемый руководителем предприятия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4.6  Рекламная деятельность предприятия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4.7  План проведения мероприятий по повышению конкурентоспособности продукции</w:t>
      </w: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Раздел 5. Заключение</w:t>
      </w:r>
    </w:p>
    <w:p w:rsidR="00327730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Список литературы</w:t>
      </w:r>
    </w:p>
    <w:p w:rsidR="00327730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</w:p>
    <w:p w:rsidR="00327730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</w:p>
    <w:p w:rsidR="00327730" w:rsidRPr="00E6088A" w:rsidRDefault="00327730" w:rsidP="00300D0B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</w:p>
    <w:p w:rsidR="00327730" w:rsidRPr="00E6088A" w:rsidRDefault="00327730" w:rsidP="00B6122C">
      <w:pPr>
        <w:pStyle w:val="NormalWeb"/>
        <w:spacing w:before="0" w:beforeAutospacing="0" w:after="105" w:afterAutospacing="0"/>
        <w:jc w:val="center"/>
        <w:rPr>
          <w:color w:val="1E2732"/>
          <w:sz w:val="28"/>
          <w:szCs w:val="28"/>
        </w:rPr>
      </w:pPr>
      <w:r w:rsidRPr="00E6088A">
        <w:rPr>
          <w:b/>
          <w:bCs/>
          <w:color w:val="1E2732"/>
          <w:sz w:val="28"/>
          <w:szCs w:val="28"/>
        </w:rPr>
        <w:t>Задание на преддипломную практику</w:t>
      </w:r>
    </w:p>
    <w:p w:rsidR="00327730" w:rsidRPr="00E6088A" w:rsidRDefault="00327730" w:rsidP="00B6122C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Студенту</w:t>
      </w:r>
    </w:p>
    <w:p w:rsidR="00327730" w:rsidRPr="00E6088A" w:rsidRDefault="00327730" w:rsidP="00B6122C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Группы №</w:t>
      </w:r>
    </w:p>
    <w:p w:rsidR="00327730" w:rsidRPr="00E6088A" w:rsidRDefault="00327730" w:rsidP="00B6122C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Место практики</w:t>
      </w:r>
    </w:p>
    <w:p w:rsidR="00327730" w:rsidRPr="00E6088A" w:rsidRDefault="00327730" w:rsidP="00B6122C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Начало практики</w:t>
      </w:r>
    </w:p>
    <w:p w:rsidR="00327730" w:rsidRPr="00E6088A" w:rsidRDefault="00327730" w:rsidP="00B6122C">
      <w:pPr>
        <w:pStyle w:val="NormalWeb"/>
        <w:spacing w:before="0" w:beforeAutospacing="0" w:after="105" w:afterAutospacing="0"/>
        <w:rPr>
          <w:color w:val="1E2732"/>
          <w:sz w:val="28"/>
          <w:szCs w:val="28"/>
        </w:rPr>
      </w:pPr>
      <w:r w:rsidRPr="00E6088A">
        <w:rPr>
          <w:color w:val="1E2732"/>
          <w:sz w:val="28"/>
          <w:szCs w:val="28"/>
        </w:rPr>
        <w:t>Окончание практики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85"/>
        <w:gridCol w:w="6785"/>
      </w:tblGrid>
      <w:tr w:rsidR="00327730" w:rsidRPr="00E6088A">
        <w:trPr>
          <w:tblCellSpacing w:w="0" w:type="dxa"/>
        </w:trPr>
        <w:tc>
          <w:tcPr>
            <w:tcW w:w="25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730" w:rsidRPr="00B6122C" w:rsidRDefault="00327730" w:rsidP="00B6122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практики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B6122C" w:rsidRDefault="00327730" w:rsidP="003F094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отчета </w:t>
            </w:r>
          </w:p>
        </w:tc>
      </w:tr>
      <w:tr w:rsidR="00327730" w:rsidRPr="00E6088A">
        <w:trPr>
          <w:tblCellSpacing w:w="0" w:type="dxa"/>
        </w:trPr>
        <w:tc>
          <w:tcPr>
            <w:tcW w:w="25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Ознакомиться с программой преддипломной практики и формой отчетности.</w:t>
            </w:r>
          </w:p>
        </w:tc>
      </w:tr>
      <w:tr w:rsidR="00327730" w:rsidRPr="00E6088A">
        <w:trPr>
          <w:tblCellSpacing w:w="0" w:type="dxa"/>
        </w:trPr>
        <w:tc>
          <w:tcPr>
            <w:tcW w:w="258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730" w:rsidRPr="00E6088A" w:rsidRDefault="00327730" w:rsidP="00B6122C">
            <w:pPr>
              <w:pStyle w:val="NormalWeb"/>
              <w:spacing w:before="0" w:beforeAutospacing="0" w:after="0" w:afterAutospacing="0"/>
              <w:ind w:left="142"/>
              <w:rPr>
                <w:color w:val="1E2732"/>
                <w:sz w:val="28"/>
                <w:szCs w:val="28"/>
              </w:rPr>
            </w:pPr>
            <w:r w:rsidRPr="00E6088A">
              <w:rPr>
                <w:color w:val="1E2732"/>
                <w:sz w:val="28"/>
                <w:szCs w:val="28"/>
              </w:rPr>
              <w:t>Раздел 1.</w:t>
            </w:r>
          </w:p>
          <w:p w:rsidR="00327730" w:rsidRPr="00E6088A" w:rsidRDefault="00327730" w:rsidP="00B6122C">
            <w:pPr>
              <w:pStyle w:val="NormalWeb"/>
              <w:spacing w:before="0" w:beforeAutospacing="0" w:after="0" w:afterAutospacing="0"/>
              <w:ind w:left="142"/>
              <w:rPr>
                <w:color w:val="1E2732"/>
                <w:sz w:val="28"/>
                <w:szCs w:val="28"/>
              </w:rPr>
            </w:pPr>
            <w:r w:rsidRPr="00E6088A">
              <w:rPr>
                <w:color w:val="1E2732"/>
                <w:sz w:val="28"/>
                <w:szCs w:val="28"/>
              </w:rPr>
              <w:t>Ознакомление с предприятием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1. История предприятия</w:t>
            </w:r>
          </w:p>
        </w:tc>
      </w:tr>
      <w:tr w:rsidR="00327730" w:rsidRPr="00E608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1E2732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2. Составить паспорт предприятия: тип, класс предприятия общественного питания, место расположения, режим работы, структура предприятия, залы, цехи предприятия.</w:t>
            </w:r>
          </w:p>
        </w:tc>
      </w:tr>
      <w:tr w:rsidR="00327730" w:rsidRPr="00E6088A">
        <w:trPr>
          <w:tblCellSpacing w:w="0" w:type="dxa"/>
        </w:trPr>
        <w:tc>
          <w:tcPr>
            <w:tcW w:w="258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730" w:rsidRPr="00E6088A" w:rsidRDefault="00327730" w:rsidP="00B6122C">
            <w:pPr>
              <w:pStyle w:val="NormalWeb"/>
              <w:spacing w:before="0" w:beforeAutospacing="0" w:after="0" w:afterAutospacing="0"/>
              <w:ind w:left="142"/>
              <w:rPr>
                <w:color w:val="1E2732"/>
                <w:sz w:val="28"/>
                <w:szCs w:val="28"/>
              </w:rPr>
            </w:pPr>
            <w:r w:rsidRPr="00E6088A">
              <w:rPr>
                <w:color w:val="1E2732"/>
                <w:sz w:val="28"/>
                <w:szCs w:val="28"/>
              </w:rPr>
              <w:t>Раздел 2.</w:t>
            </w:r>
          </w:p>
          <w:p w:rsidR="00327730" w:rsidRPr="00E6088A" w:rsidRDefault="00327730" w:rsidP="00B6122C">
            <w:pPr>
              <w:pStyle w:val="NormalWeb"/>
              <w:spacing w:before="0" w:beforeAutospacing="0" w:after="0" w:afterAutospacing="0"/>
              <w:ind w:left="142"/>
              <w:rPr>
                <w:color w:val="1E2732"/>
                <w:sz w:val="28"/>
                <w:szCs w:val="28"/>
              </w:rPr>
            </w:pPr>
            <w:r w:rsidRPr="00E6088A">
              <w:rPr>
                <w:color w:val="1E2732"/>
                <w:sz w:val="28"/>
                <w:szCs w:val="28"/>
              </w:rPr>
              <w:t>Работа в качестве дублера зав.</w:t>
            </w:r>
            <w:r>
              <w:rPr>
                <w:color w:val="1E2732"/>
                <w:sz w:val="28"/>
                <w:szCs w:val="28"/>
              </w:rPr>
              <w:t xml:space="preserve"> </w:t>
            </w:r>
            <w:r w:rsidRPr="00E6088A">
              <w:rPr>
                <w:color w:val="1E2732"/>
                <w:sz w:val="28"/>
                <w:szCs w:val="28"/>
              </w:rPr>
              <w:t>производством (шеф-повара)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3. Проанализировать должностную характеристику 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производством и указать основные направления его деятельности</w:t>
            </w:r>
          </w:p>
        </w:tc>
      </w:tr>
      <w:tr w:rsidR="00327730" w:rsidRPr="00E608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1E2732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4. Составить образец договора по материальной ответственности на ваше имя.</w:t>
            </w:r>
          </w:p>
        </w:tc>
      </w:tr>
      <w:tr w:rsidR="00327730" w:rsidRPr="00E608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1E2732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5. Описать порядок составления различных видов меню на вашем предприятии (приложить план меню)</w:t>
            </w:r>
          </w:p>
        </w:tc>
      </w:tr>
      <w:tr w:rsidR="00327730" w:rsidRPr="00E608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1E2732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6. Описать порядок получения продуктов из кладовой и приложить накладные на получение продуктов.</w:t>
            </w:r>
          </w:p>
        </w:tc>
      </w:tr>
      <w:tr w:rsidR="00327730" w:rsidRPr="00E608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1E2732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Принять участие в работе браке</w:t>
            </w: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ражной комиссии. Описать 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браке</w:t>
            </w: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ражного журнала, его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ение. Приложить выписку из браке</w:t>
            </w: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жного журнала, оформленную браке</w:t>
            </w: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ражной комиссией с вашим участием.</w:t>
            </w:r>
          </w:p>
        </w:tc>
      </w:tr>
      <w:tr w:rsidR="00327730" w:rsidRPr="00E6088A">
        <w:trPr>
          <w:tblCellSpacing w:w="0" w:type="dxa"/>
        </w:trPr>
        <w:tc>
          <w:tcPr>
            <w:tcW w:w="258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730" w:rsidRPr="00E6088A" w:rsidRDefault="00327730" w:rsidP="00B6122C">
            <w:pPr>
              <w:pStyle w:val="NormalWeb"/>
              <w:spacing w:before="0" w:beforeAutospacing="0" w:after="0" w:afterAutospacing="0"/>
              <w:ind w:left="142"/>
              <w:rPr>
                <w:color w:val="1E2732"/>
                <w:sz w:val="28"/>
                <w:szCs w:val="28"/>
              </w:rPr>
            </w:pPr>
            <w:r w:rsidRPr="00E6088A">
              <w:rPr>
                <w:color w:val="1E2732"/>
                <w:sz w:val="28"/>
                <w:szCs w:val="28"/>
              </w:rPr>
              <w:t>Раздел 3.</w:t>
            </w:r>
          </w:p>
          <w:p w:rsidR="00327730" w:rsidRPr="00E6088A" w:rsidRDefault="00327730" w:rsidP="00B6122C">
            <w:pPr>
              <w:pStyle w:val="NormalWeb"/>
              <w:spacing w:before="0" w:beforeAutospacing="0" w:after="0" w:afterAutospacing="0"/>
              <w:ind w:left="142"/>
              <w:rPr>
                <w:color w:val="1E2732"/>
                <w:sz w:val="28"/>
                <w:szCs w:val="28"/>
              </w:rPr>
            </w:pPr>
            <w:r w:rsidRPr="00E6088A">
              <w:rPr>
                <w:color w:val="1E2732"/>
                <w:sz w:val="28"/>
                <w:szCs w:val="28"/>
              </w:rPr>
              <w:t>Работа в качестве технолога.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8. Проанализировать должностную характеристику технолога предприятия и указать основные направления его деятельности</w:t>
            </w:r>
          </w:p>
        </w:tc>
      </w:tr>
      <w:tr w:rsidR="00327730" w:rsidRPr="00E608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1E2732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9. Описать форму контроля на различных этапах технологического процесса приготовления продукции.</w:t>
            </w:r>
          </w:p>
        </w:tc>
      </w:tr>
      <w:tr w:rsidR="00327730" w:rsidRPr="00E608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1E2732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10. Описать порядок осуществления контроля за работой производства контролирующей организацией.</w:t>
            </w:r>
          </w:p>
        </w:tc>
      </w:tr>
      <w:tr w:rsidR="00327730" w:rsidRPr="00E608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1E2732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11. Указать порядок разработки технологической документации на новые виды кулинарной продукции, фирменные блюда и изделия</w:t>
            </w:r>
          </w:p>
        </w:tc>
      </w:tr>
      <w:tr w:rsidR="00327730" w:rsidRPr="00E608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1E2732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12. Описать методы изучения потребительского спроса на предприятии.</w:t>
            </w:r>
          </w:p>
        </w:tc>
      </w:tr>
      <w:tr w:rsidR="00327730" w:rsidRPr="00E6088A">
        <w:trPr>
          <w:tblCellSpacing w:w="0" w:type="dxa"/>
        </w:trPr>
        <w:tc>
          <w:tcPr>
            <w:tcW w:w="258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730" w:rsidRPr="00E6088A" w:rsidRDefault="00327730" w:rsidP="00B6122C">
            <w:pPr>
              <w:pStyle w:val="NormalWeb"/>
              <w:spacing w:before="0" w:beforeAutospacing="0" w:after="0" w:afterAutospacing="0"/>
              <w:ind w:left="142" w:firstLine="142"/>
              <w:rPr>
                <w:color w:val="1E2732"/>
                <w:sz w:val="28"/>
                <w:szCs w:val="28"/>
              </w:rPr>
            </w:pPr>
            <w:r w:rsidRPr="00E6088A">
              <w:rPr>
                <w:color w:val="1E2732"/>
                <w:sz w:val="28"/>
                <w:szCs w:val="28"/>
              </w:rPr>
              <w:t>Раздел 4.</w:t>
            </w:r>
          </w:p>
          <w:p w:rsidR="00327730" w:rsidRPr="00E6088A" w:rsidRDefault="00327730" w:rsidP="00B6122C">
            <w:pPr>
              <w:pStyle w:val="NormalWeb"/>
              <w:spacing w:before="0" w:beforeAutospacing="0" w:after="0" w:afterAutospacing="0"/>
              <w:ind w:left="142" w:firstLine="142"/>
              <w:rPr>
                <w:color w:val="1E2732"/>
                <w:sz w:val="28"/>
                <w:szCs w:val="28"/>
              </w:rPr>
            </w:pPr>
            <w:r w:rsidRPr="00E6088A">
              <w:rPr>
                <w:color w:val="1E2732"/>
                <w:sz w:val="28"/>
                <w:szCs w:val="28"/>
              </w:rPr>
              <w:t>Работа в качестве дублера руководителя предприятия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13. Проанализировать должностную характеристику руководителя предприятия и указать основные направления его деятельности</w:t>
            </w:r>
          </w:p>
        </w:tc>
      </w:tr>
      <w:tr w:rsidR="00327730" w:rsidRPr="00E608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color w:val="1E2732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14. Составить схему управления предприятием.</w:t>
            </w:r>
          </w:p>
        </w:tc>
      </w:tr>
      <w:tr w:rsidR="00327730" w:rsidRPr="00E608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color w:val="1E2732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15. Описать организацию снабжения предприятия</w:t>
            </w:r>
          </w:p>
        </w:tc>
      </w:tr>
      <w:tr w:rsidR="00327730" w:rsidRPr="00E608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color w:val="1E2732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16. Описать одну из форм контроля, используемую руководителем на вашем предприятии.</w:t>
            </w:r>
          </w:p>
        </w:tc>
      </w:tr>
      <w:tr w:rsidR="00327730" w:rsidRPr="00E608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color w:val="1E2732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17. Описать рекламную деятельность предприятия.</w:t>
            </w:r>
          </w:p>
        </w:tc>
      </w:tr>
      <w:tr w:rsidR="00327730" w:rsidRPr="00E6088A">
        <w:trPr>
          <w:tblCellSpacing w:w="0" w:type="dxa"/>
        </w:trPr>
        <w:tc>
          <w:tcPr>
            <w:tcW w:w="2587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Раздел 5. Анализ деятельности предприятия. Его экономические предприятия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18. Указать показатели финансовой деятельности предприятия, товарооборот, издержки обращения.</w:t>
            </w:r>
          </w:p>
        </w:tc>
      </w:tr>
      <w:tr w:rsidR="00327730" w:rsidRPr="00E6088A">
        <w:trPr>
          <w:trHeight w:val="324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19. Указать численность штата предприятия.</w:t>
            </w:r>
          </w:p>
        </w:tc>
      </w:tr>
      <w:tr w:rsidR="00327730" w:rsidRPr="00E6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730" w:rsidRPr="00E6088A" w:rsidRDefault="00327730" w:rsidP="00B612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7730" w:rsidRPr="00E6088A" w:rsidRDefault="00327730" w:rsidP="00B6122C">
            <w:pPr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A">
              <w:rPr>
                <w:rFonts w:ascii="Times New Roman" w:hAnsi="Times New Roman" w:cs="Times New Roman"/>
                <w:sz w:val="28"/>
                <w:szCs w:val="28"/>
              </w:rPr>
              <w:t>Задание 20. Составить план мероприятий по повышению конкурентоспособности продукции и услуг данного предприятия.</w:t>
            </w:r>
          </w:p>
        </w:tc>
      </w:tr>
    </w:tbl>
    <w:p w:rsidR="00327730" w:rsidRPr="00E6088A" w:rsidRDefault="00327730" w:rsidP="00300D0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27730" w:rsidRDefault="0032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327730" w:rsidRDefault="00327730" w:rsidP="00760DB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DB0">
        <w:rPr>
          <w:rFonts w:ascii="Times New Roman" w:hAnsi="Times New Roman" w:cs="Times New Roman"/>
          <w:b/>
          <w:bCs/>
          <w:sz w:val="28"/>
          <w:szCs w:val="28"/>
        </w:rPr>
        <w:t>Отчет преддипломной практики</w:t>
      </w:r>
    </w:p>
    <w:p w:rsidR="00327730" w:rsidRDefault="00327730" w:rsidP="00760DB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60DB0">
        <w:rPr>
          <w:rFonts w:ascii="Times New Roman" w:hAnsi="Times New Roman" w:cs="Times New Roman"/>
          <w:sz w:val="28"/>
          <w:szCs w:val="28"/>
        </w:rPr>
        <w:t>Я, ____________________________, проходила практику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327730" w:rsidRPr="00760DB0" w:rsidRDefault="00327730" w:rsidP="00760DB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(отчет составляется в произвольной форме согласно содержания практики)</w:t>
      </w:r>
    </w:p>
    <w:p w:rsidR="00327730" w:rsidRPr="00760DB0" w:rsidRDefault="00327730" w:rsidP="00C41E50">
      <w:pPr>
        <w:pStyle w:val="Heading3"/>
        <w:spacing w:line="360" w:lineRule="auto"/>
        <w:jc w:val="center"/>
        <w:rPr>
          <w:rFonts w:cs="Times New Roman"/>
          <w:color w:val="auto"/>
        </w:rPr>
      </w:pPr>
    </w:p>
    <w:p w:rsidR="00327730" w:rsidRDefault="00327730" w:rsidP="00C41E50">
      <w:pPr>
        <w:pStyle w:val="Heading3"/>
        <w:spacing w:line="360" w:lineRule="auto"/>
        <w:jc w:val="center"/>
        <w:rPr>
          <w:rFonts w:cs="Times New Roman"/>
          <w:b/>
          <w:bCs/>
          <w:color w:val="auto"/>
        </w:rPr>
      </w:pPr>
    </w:p>
    <w:p w:rsidR="00327730" w:rsidRDefault="00327730" w:rsidP="00C41E50">
      <w:pPr>
        <w:pStyle w:val="Heading3"/>
        <w:spacing w:line="360" w:lineRule="auto"/>
        <w:jc w:val="center"/>
        <w:rPr>
          <w:rFonts w:cs="Times New Roman"/>
          <w:b/>
          <w:bCs/>
          <w:color w:val="auto"/>
        </w:rPr>
      </w:pPr>
    </w:p>
    <w:p w:rsidR="00327730" w:rsidRDefault="00327730" w:rsidP="00C41E50">
      <w:pPr>
        <w:pStyle w:val="Heading3"/>
        <w:spacing w:line="360" w:lineRule="auto"/>
        <w:jc w:val="center"/>
        <w:rPr>
          <w:rFonts w:cs="Times New Roman"/>
          <w:b/>
          <w:bCs/>
          <w:color w:val="auto"/>
        </w:rPr>
      </w:pPr>
    </w:p>
    <w:p w:rsidR="00327730" w:rsidRDefault="00327730" w:rsidP="00C41E50">
      <w:pPr>
        <w:pStyle w:val="Heading3"/>
        <w:spacing w:line="360" w:lineRule="auto"/>
        <w:jc w:val="center"/>
        <w:rPr>
          <w:rFonts w:cs="Times New Roman"/>
          <w:b/>
          <w:bCs/>
          <w:color w:val="auto"/>
        </w:rPr>
      </w:pPr>
    </w:p>
    <w:p w:rsidR="00327730" w:rsidRDefault="00327730" w:rsidP="00C41E50">
      <w:pPr>
        <w:pStyle w:val="Heading3"/>
        <w:spacing w:line="360" w:lineRule="auto"/>
        <w:jc w:val="center"/>
        <w:rPr>
          <w:rFonts w:cs="Times New Roman"/>
          <w:b/>
          <w:bCs/>
          <w:color w:val="auto"/>
        </w:rPr>
      </w:pPr>
    </w:p>
    <w:p w:rsidR="00327730" w:rsidRDefault="00327730" w:rsidP="00C41E50">
      <w:pPr>
        <w:pStyle w:val="Heading3"/>
        <w:spacing w:line="360" w:lineRule="auto"/>
        <w:jc w:val="center"/>
        <w:rPr>
          <w:rFonts w:cs="Times New Roman"/>
          <w:b/>
          <w:bCs/>
          <w:color w:val="auto"/>
        </w:rPr>
      </w:pPr>
    </w:p>
    <w:p w:rsidR="00327730" w:rsidRDefault="00327730" w:rsidP="00C41E50">
      <w:pPr>
        <w:pStyle w:val="Heading3"/>
        <w:spacing w:line="360" w:lineRule="auto"/>
        <w:jc w:val="center"/>
        <w:rPr>
          <w:rFonts w:cs="Times New Roman"/>
          <w:b/>
          <w:bCs/>
          <w:color w:val="auto"/>
        </w:rPr>
      </w:pPr>
    </w:p>
    <w:p w:rsidR="00327730" w:rsidRDefault="00327730" w:rsidP="00C41E50">
      <w:pPr>
        <w:pStyle w:val="Heading3"/>
        <w:spacing w:line="360" w:lineRule="auto"/>
        <w:jc w:val="center"/>
        <w:rPr>
          <w:rFonts w:cs="Times New Roman"/>
          <w:b/>
          <w:bCs/>
          <w:color w:val="auto"/>
        </w:rPr>
      </w:pPr>
    </w:p>
    <w:p w:rsidR="00327730" w:rsidRDefault="00327730">
      <w:pPr>
        <w:rPr>
          <w:rFonts w:ascii="Cambria" w:hAnsi="Cambria" w:cs="Cambria"/>
          <w:b/>
          <w:bCs/>
        </w:rPr>
      </w:pPr>
      <w:r>
        <w:rPr>
          <w:b/>
          <w:bCs/>
        </w:rPr>
        <w:br w:type="page"/>
      </w:r>
    </w:p>
    <w:p w:rsidR="00327730" w:rsidRPr="003E213C" w:rsidRDefault="00327730" w:rsidP="003E213C">
      <w:pPr>
        <w:pStyle w:val="Heading3"/>
        <w:spacing w:before="0" w:line="240" w:lineRule="auto"/>
        <w:rPr>
          <w:rFonts w:ascii="Times New Roman" w:hAnsi="Times New Roman" w:cs="Times New Roman"/>
          <w:b/>
          <w:bCs/>
          <w:color w:val="auto"/>
        </w:rPr>
      </w:pPr>
    </w:p>
    <w:p w:rsidR="00327730" w:rsidRPr="003E213C" w:rsidRDefault="00327730" w:rsidP="003E213C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E213C">
        <w:rPr>
          <w:rFonts w:ascii="Times New Roman" w:hAnsi="Times New Roman" w:cs="Times New Roman"/>
          <w:b/>
          <w:bCs/>
          <w:color w:val="auto"/>
        </w:rPr>
        <w:t>Дневник преддипломной практики</w:t>
      </w:r>
    </w:p>
    <w:p w:rsidR="00327730" w:rsidRPr="003E213C" w:rsidRDefault="00327730" w:rsidP="003E21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651"/>
        <w:gridCol w:w="1809"/>
        <w:gridCol w:w="2444"/>
      </w:tblGrid>
      <w:tr w:rsidR="00327730" w:rsidRPr="003E213C">
        <w:tc>
          <w:tcPr>
            <w:tcW w:w="2127" w:type="dxa"/>
          </w:tcPr>
          <w:p w:rsidR="00327730" w:rsidRPr="003C313B" w:rsidRDefault="00327730" w:rsidP="003E213C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3C313B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 выполненной работы</w:t>
            </w: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944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 от производителя</w:t>
            </w:r>
          </w:p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rPr>
          <w:trHeight w:val="264"/>
        </w:trPr>
        <w:tc>
          <w:tcPr>
            <w:tcW w:w="2127" w:type="dxa"/>
            <w:tcBorders>
              <w:bottom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  <w:tcBorders>
              <w:bottom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  <w:tcBorders>
              <w:bottom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  <w:tcBorders>
              <w:bottom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rPr>
          <w:trHeight w:val="12"/>
        </w:trPr>
        <w:tc>
          <w:tcPr>
            <w:tcW w:w="2127" w:type="dxa"/>
            <w:tcBorders>
              <w:top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  <w:tcBorders>
              <w:top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  <w:tcBorders>
              <w:top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  <w:tcBorders>
              <w:top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  <w:tcBorders>
              <w:bottom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  <w:tcBorders>
              <w:bottom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  <w:tcBorders>
              <w:bottom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  <w:tcBorders>
              <w:bottom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  <w:tcBorders>
              <w:top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  <w:tcBorders>
              <w:top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  <w:tcBorders>
              <w:top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  <w:tcBorders>
              <w:top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  <w:tcBorders>
              <w:bottom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  <w:tcBorders>
              <w:bottom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  <w:tcBorders>
              <w:bottom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  <w:tcBorders>
              <w:bottom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  <w:tcBorders>
              <w:top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  <w:tcBorders>
              <w:top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  <w:tcBorders>
              <w:top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  <w:tcBorders>
              <w:top w:val="single" w:sz="24" w:space="0" w:color="auto"/>
            </w:tcBorders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2127" w:type="dxa"/>
          </w:tcPr>
          <w:p w:rsidR="00327730" w:rsidRPr="003E213C" w:rsidRDefault="00327730" w:rsidP="003E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1" w:type="dxa"/>
          </w:tcPr>
          <w:p w:rsidR="00327730" w:rsidRPr="003E213C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2"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7730" w:rsidRPr="003E213C">
        <w:tc>
          <w:tcPr>
            <w:tcW w:w="5778" w:type="dxa"/>
            <w:gridSpan w:val="2"/>
          </w:tcPr>
          <w:p w:rsidR="00327730" w:rsidRPr="003F0944" w:rsidRDefault="00327730" w:rsidP="003E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</w:tcPr>
          <w:p w:rsidR="00327730" w:rsidRPr="003E213C" w:rsidRDefault="00327730" w:rsidP="003E2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27730" w:rsidRPr="003E213C" w:rsidRDefault="00327730" w:rsidP="003E213C">
      <w:pPr>
        <w:tabs>
          <w:tab w:val="left" w:pos="3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730" w:rsidRDefault="00327730">
      <w:r>
        <w:br w:type="page"/>
      </w:r>
    </w:p>
    <w:sectPr w:rsidR="00327730" w:rsidSect="0047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318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2488"/>
    <w:multiLevelType w:val="hybridMultilevel"/>
    <w:tmpl w:val="7794D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7E"/>
    <w:rsid w:val="00300D0B"/>
    <w:rsid w:val="00327730"/>
    <w:rsid w:val="003C313B"/>
    <w:rsid w:val="003E213C"/>
    <w:rsid w:val="003F0944"/>
    <w:rsid w:val="00424A25"/>
    <w:rsid w:val="0047008A"/>
    <w:rsid w:val="005A07CD"/>
    <w:rsid w:val="00760DB0"/>
    <w:rsid w:val="00865736"/>
    <w:rsid w:val="009F416B"/>
    <w:rsid w:val="00A0307E"/>
    <w:rsid w:val="00B6122C"/>
    <w:rsid w:val="00C41E50"/>
    <w:rsid w:val="00CF36FE"/>
    <w:rsid w:val="00E6088A"/>
    <w:rsid w:val="00E9214D"/>
    <w:rsid w:val="00F9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7E"/>
    <w:pPr>
      <w:spacing w:after="200" w:line="276" w:lineRule="auto"/>
    </w:pPr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07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307E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1E5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07E"/>
    <w:rPr>
      <w:rFonts w:ascii="Cambria" w:hAnsi="Cambria" w:cs="Cambri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307E"/>
    <w:rPr>
      <w:rFonts w:ascii="Cambria" w:hAnsi="Cambria" w:cs="Cambria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1E50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0307E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307E"/>
    <w:rPr>
      <w:rFonts w:ascii="Cambria" w:hAnsi="Cambria" w:cs="Cambria"/>
      <w:sz w:val="24"/>
      <w:szCs w:val="24"/>
    </w:rPr>
  </w:style>
  <w:style w:type="paragraph" w:styleId="NormalWeb">
    <w:name w:val="Normal (Web)"/>
    <w:basedOn w:val="Normal"/>
    <w:uiPriority w:val="99"/>
    <w:semiHidden/>
    <w:rsid w:val="0030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22C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DefaultParagraphFont"/>
    <w:uiPriority w:val="99"/>
    <w:rsid w:val="00760DB0"/>
  </w:style>
  <w:style w:type="paragraph" w:customStyle="1" w:styleId="c16">
    <w:name w:val="c16"/>
    <w:basedOn w:val="Normal"/>
    <w:uiPriority w:val="99"/>
    <w:rsid w:val="00760DB0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7</Pages>
  <Words>662</Words>
  <Characters>3780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Kalikina_LS</dc:creator>
  <cp:keywords/>
  <dc:description/>
  <cp:lastModifiedBy>Администратор</cp:lastModifiedBy>
  <cp:revision>10</cp:revision>
  <cp:lastPrinted>2014-04-02T04:42:00Z</cp:lastPrinted>
  <dcterms:created xsi:type="dcterms:W3CDTF">2014-04-02T04:23:00Z</dcterms:created>
  <dcterms:modified xsi:type="dcterms:W3CDTF">2015-12-28T18:30:00Z</dcterms:modified>
</cp:coreProperties>
</file>