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2686" w14:textId="77777777" w:rsidR="00000000" w:rsidRDefault="0082750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Преподавание дисциплин/учебных модулей в 2020/2021 учебном году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05"/>
        <w:gridCol w:w="8168"/>
      </w:tblGrid>
      <w:tr w:rsidR="00000000" w14:paraId="35B39669" w14:textId="77777777">
        <w:trPr>
          <w:trHeight w:val="240"/>
          <w:tblHeader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D8E2BC" w14:textId="77777777" w:rsidR="00000000" w:rsidRDefault="0082750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F0A1B" w14:textId="77777777" w:rsidR="00000000" w:rsidRDefault="0082750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Предмет</w:t>
            </w:r>
          </w:p>
        </w:tc>
      </w:tr>
      <w:tr w:rsidR="00000000" w14:paraId="443449C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9E038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Александрова Ирина Александровна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918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ЕН. Математика </w:t>
            </w:r>
          </w:p>
        </w:tc>
      </w:tr>
      <w:tr w:rsidR="00000000" w14:paraId="40C805E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F92E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3EE4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Основы алгоритмизации и программирования </w:t>
            </w:r>
          </w:p>
        </w:tc>
      </w:tr>
      <w:tr w:rsidR="00000000" w14:paraId="7AA54E2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69A0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FB9B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03.01. Выполнение работ по рабочей профессии 16199 Оператор ЭВМ и вычислительных машин </w:t>
            </w:r>
          </w:p>
        </w:tc>
      </w:tr>
      <w:tr w:rsidR="00000000" w14:paraId="792B4EC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B49E8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2E29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21CAC5C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7A5B0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1CAB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Операционные системы </w:t>
            </w:r>
          </w:p>
        </w:tc>
      </w:tr>
      <w:tr w:rsidR="00000000" w14:paraId="765FB50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11D0A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DCE4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53B6FF1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1177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E6AE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алгоритмизации и программирования </w:t>
            </w:r>
          </w:p>
        </w:tc>
      </w:tr>
      <w:tr w:rsidR="00000000" w14:paraId="0EA6B62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6629B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C43E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ЕН. Теория вероятностей и математическая статистика </w:t>
            </w:r>
          </w:p>
        </w:tc>
      </w:tr>
      <w:tr w:rsidR="00000000" w14:paraId="735F478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62AC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46B8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ОУПП. Информатика </w:t>
            </w:r>
          </w:p>
        </w:tc>
      </w:tr>
      <w:tr w:rsidR="00000000" w14:paraId="7F1C960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480C8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5E5C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ОУПП. Информатика </w:t>
            </w:r>
          </w:p>
        </w:tc>
      </w:tr>
      <w:tr w:rsidR="00000000" w14:paraId="7FA3ACB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44DC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7BC6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ЕН. Математика </w:t>
            </w:r>
          </w:p>
        </w:tc>
      </w:tr>
      <w:tr w:rsidR="00000000" w14:paraId="46B1A53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58E2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BEF8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Информационные технологии в профессиональной деятельности </w:t>
            </w:r>
          </w:p>
        </w:tc>
      </w:tr>
      <w:tr w:rsidR="00000000" w14:paraId="325C036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C73F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9B90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Консультации Курсовые работы (3 преподаватель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</w:tc>
      </w:tr>
      <w:tr w:rsidR="00000000" w14:paraId="51C013A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B79A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709C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ЕН. Теория вероятностей и математическая статистика </w:t>
            </w:r>
          </w:p>
        </w:tc>
      </w:tr>
      <w:tr w:rsidR="00000000" w14:paraId="650B236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DE1A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5A4A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Технические средства информатизации </w:t>
            </w:r>
          </w:p>
        </w:tc>
      </w:tr>
      <w:tr w:rsidR="00000000" w14:paraId="2B504B7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59830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56DC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03.01 </w:t>
            </w:r>
          </w:p>
        </w:tc>
      </w:tr>
      <w:tr w:rsidR="00000000" w14:paraId="528841A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C29F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Астафьева Наталья Николаевна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1B2E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778365E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B43F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7B193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ПМ.01 Приготовление и подготовка к реализации полуфабрикатов для блюд, кулинарных изделий разнообразного ассортимента </w:t>
            </w:r>
          </w:p>
        </w:tc>
      </w:tr>
      <w:tr w:rsidR="00000000" w14:paraId="2F472FF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9A37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1D86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МДК.06.01 Современные технологии приготовления и оформления сложной кулинарной продукции </w:t>
            </w:r>
          </w:p>
        </w:tc>
      </w:tr>
      <w:tr w:rsidR="00000000" w14:paraId="37F218B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82D6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2F9B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</w:tr>
      <w:tr w:rsidR="00000000" w14:paraId="57F91C3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B631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5938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УП.03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Учебная практика </w:t>
            </w:r>
          </w:p>
        </w:tc>
      </w:tr>
      <w:tr w:rsidR="00000000" w14:paraId="366F241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BA3E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C74F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75BF3C1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80DF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DDDB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</w:tr>
      <w:tr w:rsidR="00000000" w14:paraId="734BE6C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707E2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411C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УП.07 Учебная практика </w:t>
            </w:r>
          </w:p>
        </w:tc>
      </w:tr>
      <w:tr w:rsidR="00000000" w14:paraId="7D2A72E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E20D9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2FCF2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</w:tr>
      <w:tr w:rsidR="00000000" w14:paraId="0494FFB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6745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ADE0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УП.06 Учебная практика </w:t>
            </w:r>
          </w:p>
        </w:tc>
      </w:tr>
      <w:tr w:rsidR="00000000" w14:paraId="1B4CB19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2363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87B58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</w:tr>
      <w:tr w:rsidR="00000000" w14:paraId="450D8B8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45159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5A1CB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</w:tr>
      <w:tr w:rsidR="00000000" w14:paraId="5415502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E801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538E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</w:tr>
      <w:tr w:rsidR="00000000" w14:paraId="26BBD5E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1F97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BCDEC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</w:tr>
      <w:tr w:rsidR="00000000" w14:paraId="63617AE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AF08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AB93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</w:tr>
      <w:tr w:rsidR="00000000" w14:paraId="1E17FD4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5DC8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Васильева Людмила Николаевна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9AEE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6691978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B93F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7122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541B042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6ED29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1955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</w:tr>
      <w:tr w:rsidR="00000000" w14:paraId="0AF2210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7ADB9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78CD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</w:tr>
      <w:tr w:rsidR="00000000" w14:paraId="10FA16C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9704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5BEE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</w:tr>
      <w:tr w:rsidR="00000000" w14:paraId="22E9FE7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8051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728E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</w:tr>
      <w:tr w:rsidR="00000000" w14:paraId="3BACAB9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D2EF9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3D889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</w:tr>
      <w:tr w:rsidR="00000000" w14:paraId="0CAEEF3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FB14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Воейкова Екатерина Владимировна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18A9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Математика </w:t>
            </w:r>
          </w:p>
        </w:tc>
      </w:tr>
      <w:tr w:rsidR="00000000" w14:paraId="2DEC4A5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AFBF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0684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Математика </w:t>
            </w:r>
          </w:p>
        </w:tc>
      </w:tr>
      <w:tr w:rsidR="00000000" w14:paraId="60E95FA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C1B4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F7DC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Математика </w:t>
            </w:r>
          </w:p>
        </w:tc>
      </w:tr>
      <w:tr w:rsidR="00000000" w14:paraId="27DEEF0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8AA5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BCFC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7812923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4519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B896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Математика </w:t>
            </w:r>
          </w:p>
        </w:tc>
      </w:tr>
      <w:tr w:rsidR="00000000" w14:paraId="17BE734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181A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8E7B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3855F4A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876A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Волков Максим Александрович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CD00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Иностранный язык </w:t>
            </w:r>
          </w:p>
        </w:tc>
      </w:tr>
      <w:tr w:rsidR="00000000" w14:paraId="49366C2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6F3B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1BAC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Иностранный язык в профессиональной деятельности </w:t>
            </w:r>
          </w:p>
        </w:tc>
      </w:tr>
      <w:tr w:rsidR="00000000" w14:paraId="218C2A1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11A6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E6DE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Иностранный язык </w:t>
            </w:r>
          </w:p>
        </w:tc>
      </w:tr>
      <w:tr w:rsidR="00000000" w14:paraId="6B3E88C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86E8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522A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Иностранный язык </w:t>
            </w:r>
          </w:p>
        </w:tc>
      </w:tr>
      <w:tr w:rsidR="00000000" w14:paraId="16338EE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211A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C527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ОГСЭ. Иностранный язык </w:t>
            </w:r>
          </w:p>
        </w:tc>
      </w:tr>
      <w:tr w:rsidR="00000000" w14:paraId="23109F4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EAD5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4D49B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Иностранный язык (а) </w:t>
            </w:r>
          </w:p>
        </w:tc>
      </w:tr>
      <w:tr w:rsidR="00000000" w14:paraId="435DD85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C604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6880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Иностранный язык </w:t>
            </w:r>
          </w:p>
        </w:tc>
      </w:tr>
      <w:tr w:rsidR="00000000" w14:paraId="76CF18C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40C93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2F28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Иностранный язык (английский) </w:t>
            </w:r>
          </w:p>
        </w:tc>
      </w:tr>
      <w:tr w:rsidR="00000000" w14:paraId="316D274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F7A00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C2C0D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Иностранный язык (Английский) </w:t>
            </w:r>
          </w:p>
        </w:tc>
      </w:tr>
      <w:tr w:rsidR="00000000" w14:paraId="1EC238B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89264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EA7A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Иностранный язык в профессиональной деятельности </w:t>
            </w:r>
          </w:p>
        </w:tc>
      </w:tr>
      <w:tr w:rsidR="00000000" w14:paraId="214428D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067AF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A7BE8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1CF1631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0837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21777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Иностранный язык (а) </w:t>
            </w:r>
          </w:p>
        </w:tc>
      </w:tr>
      <w:tr w:rsidR="00000000" w14:paraId="3103D56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2D55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FA46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Иностранный язык </w:t>
            </w:r>
          </w:p>
        </w:tc>
      </w:tr>
      <w:tr w:rsidR="00000000" w14:paraId="28CABD8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1F525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Выдрина Анна Алексеевна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5F59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Математика </w:t>
            </w:r>
          </w:p>
        </w:tc>
      </w:tr>
      <w:tr w:rsidR="00000000" w14:paraId="2232FD5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5B5A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6270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Математика </w:t>
            </w:r>
          </w:p>
        </w:tc>
      </w:tr>
      <w:tr w:rsidR="00000000" w14:paraId="2459F78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E0AB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DB79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3A5521C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9A25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5316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ОУПП. Информатика </w:t>
            </w:r>
          </w:p>
        </w:tc>
      </w:tr>
      <w:tr w:rsidR="00000000" w14:paraId="5F887A3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FE5FB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AB73D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ОУПП. Информатика </w:t>
            </w:r>
          </w:p>
        </w:tc>
      </w:tr>
      <w:tr w:rsidR="00000000" w14:paraId="3649BCA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C4774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20B19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1485244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D83C5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FF3B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ОУПВ. Общая физика </w:t>
            </w:r>
          </w:p>
        </w:tc>
      </w:tr>
      <w:tr w:rsidR="00000000" w14:paraId="55D7D1E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D49C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4218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Астрономия </w:t>
            </w:r>
          </w:p>
        </w:tc>
      </w:tr>
      <w:tr w:rsidR="00000000" w14:paraId="63A61CB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D314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9971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Астрономия </w:t>
            </w:r>
          </w:p>
        </w:tc>
      </w:tr>
      <w:tr w:rsidR="00000000" w14:paraId="6F85334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80CF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5547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ОУПВ. Общая физика </w:t>
            </w:r>
          </w:p>
        </w:tc>
      </w:tr>
      <w:tr w:rsidR="00000000" w14:paraId="4FD2B6B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C84B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CC94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 (д). Общая физика </w:t>
            </w:r>
          </w:p>
        </w:tc>
      </w:tr>
      <w:tr w:rsidR="00000000" w14:paraId="130C15B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818A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Глянцева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Елена Сергеевна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96321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0B4B7F4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8D47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C60D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ПМ.05 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</w:tr>
      <w:tr w:rsidR="00000000" w14:paraId="700CAF1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FA87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E512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ПМ.04 Приготовление,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</w:tr>
      <w:tr w:rsidR="00000000" w14:paraId="4817903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A608D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AE8B0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ПМ.03 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</w:tr>
      <w:tr w:rsidR="00000000" w14:paraId="4E8A75A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4423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CB5E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УП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.01 Учебная практика </w:t>
            </w:r>
          </w:p>
        </w:tc>
      </w:tr>
      <w:tr w:rsidR="00000000" w14:paraId="6529814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00CF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F1BC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</w:tr>
      <w:tr w:rsidR="00000000" w14:paraId="5BA6E3E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14E6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A3F9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01.01. Товароведение продовольственных товаров и продукции общественного питания </w:t>
            </w:r>
          </w:p>
        </w:tc>
      </w:tr>
      <w:tr w:rsidR="00000000" w14:paraId="3E3B3B3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17FB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D59C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</w:tr>
      <w:tr w:rsidR="00000000" w14:paraId="551F8D2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C28F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C601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микробиологии, физиологии питания, санитарии и гигиены </w:t>
            </w:r>
          </w:p>
        </w:tc>
      </w:tr>
      <w:tr w:rsidR="00000000" w14:paraId="3358D83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6EFF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034D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05.02 </w:t>
            </w:r>
          </w:p>
        </w:tc>
      </w:tr>
      <w:tr w:rsidR="00000000" w14:paraId="05C23DC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C100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F7FA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Основы микробиологии, физиологии питания, санитарии и гигиены </w:t>
            </w:r>
          </w:p>
        </w:tc>
      </w:tr>
      <w:tr w:rsidR="00000000" w14:paraId="420FCF8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C8058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8116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МДК 05.02. Процессы приготовления, подготовки к реализации хлебобулочных, му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чных кондитерских изделий </w:t>
            </w:r>
          </w:p>
        </w:tc>
      </w:tr>
      <w:tr w:rsidR="00000000" w14:paraId="630407B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9D36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4FC9F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01.03. Физиология питания, санитария и гигиена </w:t>
            </w:r>
          </w:p>
        </w:tc>
      </w:tr>
      <w:tr w:rsidR="00000000" w14:paraId="36BA86E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98CA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Горячих Марина Игоревна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5452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УП.06 Учебная практика </w:t>
            </w:r>
          </w:p>
        </w:tc>
      </w:tr>
      <w:tr w:rsidR="00000000" w14:paraId="3C05C1E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D69D3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9470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</w:tr>
      <w:tr w:rsidR="00000000" w14:paraId="5BEFFA7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ECEB9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7324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</w:tr>
      <w:tr w:rsidR="00000000" w14:paraId="21750D2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8CE6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2DBB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</w:tr>
      <w:tr w:rsidR="00000000" w14:paraId="33A4CC0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7224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3B011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</w:tr>
      <w:tr w:rsidR="00000000" w14:paraId="08D1C30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3329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2941E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</w:tr>
      <w:tr w:rsidR="00000000" w14:paraId="482B665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3153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2CC7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</w:tr>
      <w:tr w:rsidR="00000000" w14:paraId="1728671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1373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1557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</w:tr>
      <w:tr w:rsidR="00000000" w14:paraId="054CBD0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077AF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4B2D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ПМ.01 Приготовление и подготовка к реализации полуфабрикатов для блюд, кулинарных изделий разнообразного ассортимента </w:t>
            </w:r>
          </w:p>
        </w:tc>
      </w:tr>
      <w:tr w:rsidR="00000000" w14:paraId="17DB259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CFC8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197D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3763C59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DEFD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5F63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</w:tr>
      <w:tr w:rsidR="00000000" w14:paraId="4BBA40A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1213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849E5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7BB18E3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4EF52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E97C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</w:tr>
      <w:tr w:rsidR="00000000" w14:paraId="2492126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B08B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Дорофеева Татьяна Владимировна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B0C4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Микробиология, санитария и гигиена в пищевом производстве </w:t>
            </w:r>
          </w:p>
        </w:tc>
      </w:tr>
      <w:tr w:rsidR="00000000" w14:paraId="7DF3009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8A56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E2BC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МДК.02.01 Технология приготовления сложной холодной кулинарной продукции </w:t>
            </w:r>
          </w:p>
        </w:tc>
      </w:tr>
      <w:tr w:rsidR="00000000" w14:paraId="4FA00E7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B2FC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577C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МДК.01.01 Технология приготовления полуфабрикатов для сложной кулинарной продукци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 </w:t>
            </w:r>
          </w:p>
        </w:tc>
      </w:tr>
      <w:tr w:rsidR="00000000" w14:paraId="6FD044D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56CB0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7E4C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ПМ.05 Организация процесса приготовления и приготовление сложных холодных и горячих десертов </w:t>
            </w:r>
          </w:p>
        </w:tc>
      </w:tr>
      <w:tr w:rsidR="00000000" w14:paraId="6C975BB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EB05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F12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ПМ.04 Организация процесса приготовления и приготовление сложных хлебобулочных, мучных кондитерских изделий </w:t>
            </w:r>
          </w:p>
        </w:tc>
      </w:tr>
      <w:tr w:rsidR="00000000" w14:paraId="627B28A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78D7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B21C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ПМ.03 Организация процесса приготовления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 приготовление сложной горячей кулинарной продукции </w:t>
            </w:r>
          </w:p>
        </w:tc>
      </w:tr>
      <w:tr w:rsidR="00000000" w14:paraId="4582CD8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28CD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71101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ПМ.02 Организация процесса приготовления и приготовление сложной холодной кулинарной продукции </w:t>
            </w:r>
          </w:p>
        </w:tc>
      </w:tr>
      <w:tr w:rsidR="00000000" w14:paraId="2DF8E3A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1343A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648E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 01 Организация процесса приготовления и приготовление полуфабрикатов для сложной кулинарной продукции </w:t>
            </w:r>
          </w:p>
        </w:tc>
      </w:tr>
      <w:tr w:rsidR="00000000" w14:paraId="03F41AB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3183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51B4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Курсовые работы (2 преподаватель) </w:t>
            </w:r>
          </w:p>
        </w:tc>
      </w:tr>
      <w:tr w:rsidR="00000000" w14:paraId="72CEA3B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24AA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6D6E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Введение в специальность </w:t>
            </w:r>
          </w:p>
        </w:tc>
      </w:tr>
      <w:tr w:rsidR="00000000" w14:paraId="41231D2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BC13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FCF5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407922C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1DF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E8B0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07.01 </w:t>
            </w:r>
          </w:p>
        </w:tc>
      </w:tr>
      <w:tr w:rsidR="00000000" w14:paraId="6119C71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8EB5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92C6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ПДП.00 Производств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енная практика (преддипломная) </w:t>
            </w:r>
          </w:p>
        </w:tc>
      </w:tr>
      <w:tr w:rsidR="00000000" w14:paraId="393911B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85D8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8F48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МДК.07.01 Технология приготовления кулинарной продукции </w:t>
            </w:r>
          </w:p>
        </w:tc>
      </w:tr>
      <w:tr w:rsidR="00000000" w14:paraId="48F573A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9884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EBE4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ВКР (1) </w:t>
            </w:r>
          </w:p>
        </w:tc>
      </w:tr>
      <w:tr w:rsidR="00000000" w14:paraId="2C411DB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244F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D01F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калькуляции и учета </w:t>
            </w:r>
          </w:p>
        </w:tc>
      </w:tr>
      <w:tr w:rsidR="00000000" w14:paraId="51C6D26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E168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2139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ПМ.07 Выполнение работ по профессии рабочих 16675 Повар </w:t>
            </w:r>
          </w:p>
        </w:tc>
      </w:tr>
      <w:tr w:rsidR="00000000" w14:paraId="17B3CEE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1F8E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6A70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05.01 </w:t>
            </w:r>
          </w:p>
        </w:tc>
      </w:tr>
      <w:tr w:rsidR="00000000" w14:paraId="535C5DD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64A3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9097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Информационные технологии в профессиональной деятельности </w:t>
            </w:r>
          </w:p>
        </w:tc>
      </w:tr>
      <w:tr w:rsidR="00000000" w14:paraId="43D1E96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8CB8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4223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03.01 </w:t>
            </w:r>
          </w:p>
        </w:tc>
      </w:tr>
      <w:tr w:rsidR="00000000" w14:paraId="020A885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4088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F91E4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ОП. Информационно-коммуникационные технологии в профессиональной деятельност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 </w:t>
            </w:r>
          </w:p>
        </w:tc>
      </w:tr>
      <w:tr w:rsidR="00000000" w14:paraId="4739D34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C6A0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DAB1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Курсовые работы (1 преподаватель) </w:t>
            </w:r>
          </w:p>
        </w:tc>
      </w:tr>
      <w:tr w:rsidR="00000000" w14:paraId="30C3058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6ADB3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8424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02.01 </w:t>
            </w:r>
          </w:p>
        </w:tc>
      </w:tr>
      <w:tr w:rsidR="00000000" w14:paraId="12F9FCF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7787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961D9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Микробиология, санитария и гигиена в пищевом производстве </w:t>
            </w:r>
          </w:p>
        </w:tc>
      </w:tr>
      <w:tr w:rsidR="00000000" w14:paraId="42D42BD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9E0F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8A37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МДК.03.01 Технология приготовления сложной горячей кулинарной продукции </w:t>
            </w:r>
          </w:p>
        </w:tc>
      </w:tr>
      <w:tr w:rsidR="00000000" w14:paraId="276C76B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239C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0933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01.01. </w:t>
            </w:r>
          </w:p>
        </w:tc>
      </w:tr>
      <w:tr w:rsidR="00000000" w14:paraId="5943EFC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39DE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E7D9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МДК.05.01 Технология приготовления сложных холодных и горячих десертов </w:t>
            </w:r>
          </w:p>
        </w:tc>
      </w:tr>
      <w:tr w:rsidR="00000000" w14:paraId="7ACEFA1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37A4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Ершова Татьяна Станиславовна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75B8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ОП. Иностранный язык в профессиональной деятельно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сти </w:t>
            </w:r>
          </w:p>
        </w:tc>
      </w:tr>
      <w:tr w:rsidR="00000000" w14:paraId="0B30ADF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C6EE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8C45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Иностранный язык </w:t>
            </w:r>
          </w:p>
        </w:tc>
      </w:tr>
      <w:tr w:rsidR="00000000" w14:paraId="7322BF9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DF82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6D05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Иностранный язык </w:t>
            </w:r>
          </w:p>
        </w:tc>
      </w:tr>
      <w:tr w:rsidR="00000000" w14:paraId="5B9B65E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DE47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D2A1F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Иностранный язык (а) </w:t>
            </w:r>
          </w:p>
        </w:tc>
      </w:tr>
      <w:tr w:rsidR="00000000" w14:paraId="1194FE5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22B1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5CAE3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ОГСЭ. Иностранный язык </w:t>
            </w:r>
          </w:p>
        </w:tc>
      </w:tr>
      <w:tr w:rsidR="00000000" w14:paraId="6146EE6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E924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E372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Иностранный язык </w:t>
            </w:r>
          </w:p>
        </w:tc>
      </w:tr>
      <w:tr w:rsidR="00000000" w14:paraId="639BADC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5667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9F7F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Иностранный язык (Английский) </w:t>
            </w:r>
          </w:p>
        </w:tc>
      </w:tr>
      <w:tr w:rsidR="00000000" w14:paraId="52B174B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78C3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7A94F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Иностранный язык </w:t>
            </w:r>
          </w:p>
        </w:tc>
      </w:tr>
      <w:tr w:rsidR="00000000" w14:paraId="05A5CA2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65D2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16E0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Иностранный язык (английский) </w:t>
            </w:r>
          </w:p>
        </w:tc>
      </w:tr>
      <w:tr w:rsidR="00000000" w14:paraId="6457736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8C69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807F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Иностранный язык в профессиональной деятельности </w:t>
            </w:r>
          </w:p>
        </w:tc>
      </w:tr>
      <w:tr w:rsidR="00000000" w14:paraId="366CF88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28E2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5662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6CB8C48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863CE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AAA0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Иностранный язык (а) </w:t>
            </w:r>
          </w:p>
        </w:tc>
      </w:tr>
      <w:tr w:rsidR="00000000" w14:paraId="112B108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832B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DFE2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ОДБ. Иностранный яз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ык </w:t>
            </w:r>
          </w:p>
        </w:tc>
      </w:tr>
      <w:tr w:rsidR="00000000" w14:paraId="3B9CE14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6E5E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Ефремова Елена Сергеевна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E083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01.02 </w:t>
            </w:r>
          </w:p>
        </w:tc>
      </w:tr>
      <w:tr w:rsidR="00000000" w14:paraId="5E47435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BDB8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0B4D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ПМ.01 Приготовление и подготовка к реализации полуфабрикатов для блюд, кулинарных изделий разнообразного ассортимента </w:t>
            </w:r>
          </w:p>
        </w:tc>
      </w:tr>
      <w:tr w:rsidR="00000000" w14:paraId="183F554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E941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4983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ПМ.02 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</w:tr>
      <w:tr w:rsidR="00000000" w14:paraId="1B0934A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6AD6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8106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МДК.02.01 Технология приготовления сложной холодной кулинарной продукции </w:t>
            </w:r>
          </w:p>
        </w:tc>
      </w:tr>
      <w:tr w:rsidR="00000000" w14:paraId="5C016F3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5B53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761B4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5B51087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5B8C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E6B8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03.02 </w:t>
            </w:r>
          </w:p>
        </w:tc>
      </w:tr>
      <w:tr w:rsidR="00000000" w14:paraId="3DD3EB6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DB96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F9DC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МДК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.01.01 Технология приготовления полуфабрикатов для сложной кулинарной продукции </w:t>
            </w:r>
          </w:p>
        </w:tc>
      </w:tr>
      <w:tr w:rsidR="00000000" w14:paraId="6D61F36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FB872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D5CE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ПМ.05 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</w:tr>
      <w:tr w:rsidR="00000000" w14:paraId="753C98A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C4201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110D6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ПМ.04 Приготовление, оформление и подго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товка к реализации холодных и горячих сладких блюд, десертов, напитков разнообразного ассортимента </w:t>
            </w:r>
          </w:p>
        </w:tc>
      </w:tr>
      <w:tr w:rsidR="00000000" w14:paraId="51CE7DB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88C1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3375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ПМ.03 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</w:tr>
      <w:tr w:rsidR="00000000" w14:paraId="1B1E2E3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9940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15D8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ПМ.07 Выполнение работ по профессии рабочих 16675 Повар </w:t>
            </w:r>
          </w:p>
        </w:tc>
      </w:tr>
      <w:tr w:rsidR="00000000" w14:paraId="7BF0FA7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F6E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91081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ПМ.02 Организация процесса приготовления и приготовление сложной холодной кулинарной продукции </w:t>
            </w:r>
          </w:p>
        </w:tc>
      </w:tr>
      <w:tr w:rsidR="00000000" w14:paraId="5EA0491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51DA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EECD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05.02 </w:t>
            </w:r>
          </w:p>
        </w:tc>
      </w:tr>
      <w:tr w:rsidR="00000000" w14:paraId="0F24D9D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113E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0489B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</w:tr>
      <w:tr w:rsidR="00000000" w14:paraId="67255CE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C5361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9D4C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ПМ. 01 Организация процесса приготовления 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приготовление полуфабрикатов для сложной кулинарной продукции </w:t>
            </w:r>
          </w:p>
        </w:tc>
      </w:tr>
      <w:tr w:rsidR="00000000" w14:paraId="7CEFAFD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A6FC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FC97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02.02. Процессы приготовления, подготовки к реализации и презентации горячих блюд, кулинарных изделий, закусок </w:t>
            </w:r>
          </w:p>
        </w:tc>
      </w:tr>
      <w:tr w:rsidR="00000000" w14:paraId="581B9F9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39C95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EAAC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ПМ.04 Контроль качества продукции и услуг общественного питания </w:t>
            </w:r>
          </w:p>
        </w:tc>
      </w:tr>
      <w:tr w:rsidR="00000000" w14:paraId="191B3CF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730C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A683C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нсультации МДК 03.01 </w:t>
            </w:r>
          </w:p>
        </w:tc>
      </w:tr>
      <w:tr w:rsidR="00000000" w14:paraId="39059F4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FDD1D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686C0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МДК.06.01 Современные технологии приготовления и оформления сложной кулинарной продукции </w:t>
            </w:r>
          </w:p>
        </w:tc>
      </w:tr>
      <w:tr w:rsidR="00000000" w14:paraId="5ED7B98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CA3B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E06D8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Курсовые работы (1 преподаватель) </w:t>
            </w:r>
          </w:p>
        </w:tc>
      </w:tr>
      <w:tr w:rsidR="00000000" w14:paraId="564C454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53AD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E6EC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03.02. Процессы приготовления, подготовки к реализации и презентации холодных блюд, кулинарных изделий, закусок </w:t>
            </w:r>
          </w:p>
        </w:tc>
      </w:tr>
      <w:tr w:rsidR="00000000" w14:paraId="2804CB0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B444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6750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02.01 </w:t>
            </w:r>
          </w:p>
        </w:tc>
      </w:tr>
      <w:tr w:rsidR="00000000" w14:paraId="7F467E3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E004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D356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05.02. Процессы приготовления, подготовки к реализации хлебобулочных, мучных кондитерских изделий </w:t>
            </w:r>
          </w:p>
        </w:tc>
      </w:tr>
      <w:tr w:rsidR="00000000" w14:paraId="4488C1E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640C9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44FC1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сультации МДК 01.01. </w:t>
            </w:r>
          </w:p>
        </w:tc>
      </w:tr>
      <w:tr w:rsidR="00000000" w14:paraId="624380C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83549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216D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04.02 </w:t>
            </w:r>
          </w:p>
        </w:tc>
      </w:tr>
      <w:tr w:rsidR="00000000" w14:paraId="09576CB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B085D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AAB3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03.01. Организация приготовления, подготовки к реализации и презентации холодных блюд, кулинарных изделий, закусок </w:t>
            </w:r>
          </w:p>
        </w:tc>
      </w:tr>
      <w:tr w:rsidR="00000000" w14:paraId="72209F7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F1AAF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9092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04.01 </w:t>
            </w:r>
          </w:p>
        </w:tc>
      </w:tr>
      <w:tr w:rsidR="00000000" w14:paraId="7449718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3707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DD74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МДК.04.02. Контроль качества продукции и услуг общественного питания </w:t>
            </w:r>
          </w:p>
        </w:tc>
      </w:tr>
      <w:tr w:rsidR="00000000" w14:paraId="60EB756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95FA4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AF375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04.01 Стандартизация, метрология и подтверждение соответствия </w:t>
            </w:r>
          </w:p>
        </w:tc>
      </w:tr>
      <w:tr w:rsidR="00000000" w14:paraId="5E2DEC6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4A87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0D81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</w:tr>
      <w:tr w:rsidR="00000000" w14:paraId="2C8050E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2F84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C540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МДК 01.02. Процессы приготовления, подготовки к реализации кулинарных полуфаб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рикатов </w:t>
            </w:r>
          </w:p>
        </w:tc>
      </w:tr>
      <w:tr w:rsidR="00000000" w14:paraId="6D375A9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CAF3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BCAF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01.01. Организация процессов приготовления, подготовки к реализации кулинарных полуфабрикатов </w:t>
            </w:r>
          </w:p>
        </w:tc>
      </w:tr>
      <w:tr w:rsidR="00000000" w14:paraId="402AB73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A8D3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98D9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МДК.03.01 Технология приготовления сложной горячей кулинарной продукции </w:t>
            </w:r>
          </w:p>
        </w:tc>
      </w:tr>
      <w:tr w:rsidR="00000000" w14:paraId="3FB40C7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4C55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3E2E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Товароведение продовольственных товаров </w:t>
            </w:r>
          </w:p>
        </w:tc>
      </w:tr>
      <w:tr w:rsidR="00000000" w14:paraId="76284BD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ED73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Жуков Виталий Иванов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ич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35CB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Микробиология, санитария и гигиена в пищевом производстве </w:t>
            </w:r>
          </w:p>
        </w:tc>
      </w:tr>
      <w:tr w:rsidR="00000000" w14:paraId="2217F19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1766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Журавлева Анна Александровна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73EF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Обществознание (право) </w:t>
            </w:r>
          </w:p>
        </w:tc>
      </w:tr>
      <w:tr w:rsidR="00000000" w14:paraId="4A5078E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9AEBA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E77A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Обществознание (право) </w:t>
            </w:r>
          </w:p>
        </w:tc>
      </w:tr>
      <w:tr w:rsidR="00000000" w14:paraId="6C0389F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3A04A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Земская Анна Александровна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0C43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4F692A0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D1378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C0BB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2DE2178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DB57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68FA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</w:tr>
      <w:tr w:rsidR="00000000" w14:paraId="47A6654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DFE7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82C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</w:tr>
      <w:tr w:rsidR="00000000" w14:paraId="2ADDDC3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72CE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18B6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ПЭР (2) </w:t>
            </w:r>
          </w:p>
        </w:tc>
      </w:tr>
      <w:tr w:rsidR="00000000" w14:paraId="04A70AD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54FB4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7899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ВКР (2) </w:t>
            </w:r>
          </w:p>
        </w:tc>
      </w:tr>
      <w:tr w:rsidR="00000000" w14:paraId="177CFC1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722B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C6E3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</w:tr>
      <w:tr w:rsidR="00000000" w14:paraId="6E8078B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0318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99D9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ПДП.00 Производственная практика (преддипломная) </w:t>
            </w:r>
          </w:p>
        </w:tc>
      </w:tr>
      <w:tr w:rsidR="00000000" w14:paraId="63B6CD0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51E6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B292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</w:tr>
      <w:tr w:rsidR="00000000" w14:paraId="474BA0F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47C2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BD29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</w:tr>
      <w:tr w:rsidR="00000000" w14:paraId="7B6D373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BB61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67D2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Курсовые работы (2 преподаватель) </w:t>
            </w:r>
          </w:p>
        </w:tc>
      </w:tr>
      <w:tr w:rsidR="00000000" w14:paraId="6CBC839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BE2D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Иванов Сергей Михайлович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B26C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Физическая культура </w:t>
            </w:r>
          </w:p>
        </w:tc>
      </w:tr>
      <w:tr w:rsidR="00000000" w14:paraId="54740C8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191D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40E4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Физическая культура </w:t>
            </w:r>
          </w:p>
        </w:tc>
      </w:tr>
      <w:tr w:rsidR="00000000" w14:paraId="1BD7D02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11C8B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D483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519EB90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5A44A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8D9F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Физическая культура </w:t>
            </w:r>
          </w:p>
        </w:tc>
      </w:tr>
      <w:tr w:rsidR="00000000" w14:paraId="0BC1B9E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C919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A1E1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0C3BA5C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52FA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Иванова Мария Сергеевна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0F82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</w:tr>
      <w:tr w:rsidR="00000000" w14:paraId="6A3EE6D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53F8C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B74D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3CCF080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B054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7529B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</w:tr>
      <w:tr w:rsidR="00000000" w14:paraId="18D519A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4FD7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CAC2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60D97A7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4F79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AA42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ПМ.05 Организация процесса приготовления и приготовление сложных холодных и горячих десертов </w:t>
            </w:r>
          </w:p>
        </w:tc>
      </w:tr>
      <w:tr w:rsidR="00000000" w14:paraId="0703FC6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3CD7F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5EE4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ПМ.04 Организация процесса приготовления и приготовление сложных хлебобулочных, мучных кондитерских изделий </w:t>
            </w:r>
          </w:p>
        </w:tc>
      </w:tr>
      <w:tr w:rsidR="00000000" w14:paraId="3593BA5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F7D67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C3AA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ПМ.03 Организация процесса приготовления и приг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отовление сложной горячей кулинарной продукции </w:t>
            </w:r>
          </w:p>
        </w:tc>
      </w:tr>
      <w:tr w:rsidR="00000000" w14:paraId="04AF14E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607DF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E195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ПМ.02 Организация процесса приготовления и приготовление сложной холодной кулинарной продукции </w:t>
            </w:r>
          </w:p>
        </w:tc>
      </w:tr>
      <w:tr w:rsidR="00000000" w14:paraId="22EE32E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24DF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34F6D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УП.07 Учебная практика </w:t>
            </w:r>
          </w:p>
        </w:tc>
      </w:tr>
      <w:tr w:rsidR="00000000" w14:paraId="68CD261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2B1F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12FEF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 01 Организация процесса приготовления и приготовление полуфабрикатов для сложной кулинарной продукции </w:t>
            </w:r>
          </w:p>
        </w:tc>
      </w:tr>
      <w:tr w:rsidR="00000000" w14:paraId="680142E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A6B9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F2F2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Курсовые работы (2 преподаватель) </w:t>
            </w:r>
          </w:p>
        </w:tc>
      </w:tr>
      <w:tr w:rsidR="00000000" w14:paraId="158EF94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FD6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769DC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ЛПЗ МДК.04.01 Технология приготовления сложных хлебобулочных, мучных кондитерских изделий </w:t>
            </w:r>
          </w:p>
        </w:tc>
      </w:tr>
      <w:tr w:rsidR="00000000" w14:paraId="1E2EE8E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E4F3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32E2A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П.03 Производственная практика </w:t>
            </w:r>
          </w:p>
        </w:tc>
      </w:tr>
      <w:tr w:rsidR="00000000" w14:paraId="687B955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AC36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16670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ЛПЗ МДК.01.01 Технология приготовления полуфабрикатов для сложной кулинарной продукции </w:t>
            </w:r>
          </w:p>
        </w:tc>
      </w:tr>
      <w:tr w:rsidR="00000000" w14:paraId="13508A6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D18F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3F7A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ЛПЗ МДК.03.01 Технология приготовления сложной горячей кулинарной продукции </w:t>
            </w:r>
          </w:p>
        </w:tc>
      </w:tr>
      <w:tr w:rsidR="00000000" w14:paraId="046C66E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B396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550D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ЛПЗ МДК.02.01 Технология приготовления сложной хол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одной кулинарной продукции </w:t>
            </w:r>
          </w:p>
        </w:tc>
      </w:tr>
      <w:tr w:rsidR="00000000" w14:paraId="511AB4B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4C1B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7CDB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ЛПЗ МДК.05.01 Технология приготовления сложных холодных и горячих десертов </w:t>
            </w:r>
          </w:p>
        </w:tc>
      </w:tr>
      <w:tr w:rsidR="00000000" w14:paraId="4B2356C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40A9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7974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</w:tr>
      <w:tr w:rsidR="00000000" w14:paraId="3E2EB1B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433C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266C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</w:tr>
      <w:tr w:rsidR="00000000" w14:paraId="47B3F61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3D0C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Ивановская Анжелика Альбертовна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E523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Устройство и функционирование информационной системы </w:t>
            </w:r>
          </w:p>
        </w:tc>
      </w:tr>
      <w:tr w:rsidR="00000000" w14:paraId="7D6616C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4DDD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E98B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</w:tr>
      <w:tr w:rsidR="00000000" w14:paraId="41132FB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857A4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104D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архитектуры, устройство и функционирование вычислительных систем </w:t>
            </w:r>
          </w:p>
        </w:tc>
      </w:tr>
      <w:tr w:rsidR="00000000" w14:paraId="468D4FF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9DB7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449B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Основы информационных технологий </w:t>
            </w:r>
          </w:p>
        </w:tc>
      </w:tr>
      <w:tr w:rsidR="00000000" w14:paraId="6FFDCB1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0B58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1DCB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Консультации ОП. Компьютерные сети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 w14:paraId="4867C85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55DE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0C02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сайтостроения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 w14:paraId="3E09BA9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EAD3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711F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Компьютерные сети </w:t>
            </w:r>
          </w:p>
        </w:tc>
      </w:tr>
      <w:tr w:rsidR="00000000" w14:paraId="6E2E6CB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784E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344A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468CDB5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0EDB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0DE16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Информационные технологии в профессиональной деятельности </w:t>
            </w:r>
          </w:p>
        </w:tc>
      </w:tr>
      <w:tr w:rsidR="00000000" w14:paraId="45DADF0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6CDC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0445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Информационно-коммуникационные технологии в профессиональной деятельности </w:t>
            </w:r>
          </w:p>
        </w:tc>
      </w:tr>
      <w:tr w:rsidR="00000000" w14:paraId="4EF5466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9E6B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564B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информационных технологий </w:t>
            </w:r>
          </w:p>
        </w:tc>
      </w:tr>
      <w:tr w:rsidR="00000000" w14:paraId="5D406C1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A9E4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B7FBB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Устройство и функционирование информационной системы </w:t>
            </w:r>
          </w:p>
        </w:tc>
      </w:tr>
      <w:tr w:rsidR="00000000" w14:paraId="79030D4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00C5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Казнин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Дмитрий Валерьевич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753B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ОБЖ </w:t>
            </w:r>
          </w:p>
        </w:tc>
      </w:tr>
      <w:tr w:rsidR="00000000" w14:paraId="4F12CA4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09A4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AA46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Охрана труда </w:t>
            </w:r>
          </w:p>
        </w:tc>
      </w:tr>
      <w:tr w:rsidR="00000000" w14:paraId="0BAB0F3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6059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153D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Безопасность жизнедеятельности </w:t>
            </w:r>
          </w:p>
        </w:tc>
      </w:tr>
      <w:tr w:rsidR="00000000" w14:paraId="1B49D62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47BC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BDCC0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5FAA349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88DC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54B4D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332B688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1075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4213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Безопасность жизнедеятельности </w:t>
            </w:r>
          </w:p>
        </w:tc>
      </w:tr>
      <w:tr w:rsidR="00000000" w14:paraId="6358A63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555D8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0F7A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Охрана труда </w:t>
            </w:r>
          </w:p>
        </w:tc>
      </w:tr>
      <w:tr w:rsidR="00000000" w14:paraId="5E971D4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C834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661E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Охрана труда и техника безопасности </w:t>
            </w:r>
          </w:p>
        </w:tc>
      </w:tr>
      <w:tr w:rsidR="00000000" w14:paraId="79155E3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B33B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Казнина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Марина Александровна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CB8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ОУПП. Химия </w:t>
            </w:r>
          </w:p>
        </w:tc>
      </w:tr>
      <w:tr w:rsidR="00000000" w14:paraId="7C8EB06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D86E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D3B0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ЕН. Химия </w:t>
            </w:r>
          </w:p>
        </w:tc>
      </w:tr>
      <w:tr w:rsidR="00000000" w14:paraId="16A2FCC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2E52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D820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ОУПП. Химия </w:t>
            </w:r>
          </w:p>
        </w:tc>
      </w:tr>
      <w:tr w:rsidR="00000000" w14:paraId="1D1FD1D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704E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14D44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ЕН. Химия </w:t>
            </w:r>
          </w:p>
        </w:tc>
      </w:tr>
      <w:tr w:rsidR="00000000" w14:paraId="0445581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264E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68B9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725466B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0AA4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1CD7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ОУПВ. Общая химия </w:t>
            </w:r>
          </w:p>
        </w:tc>
      </w:tr>
      <w:tr w:rsidR="00000000" w14:paraId="6375473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5202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FF98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1EBE2D6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A4DF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Кайгородцева Татьяна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CDEB0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Обществознание (экономика) </w:t>
            </w:r>
          </w:p>
        </w:tc>
      </w:tr>
      <w:tr w:rsidR="00000000" w14:paraId="3E7AE5A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0BBA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C03C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76D686A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8371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652E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МДК.04.02. Основы анализа бухгалтерской отчетности </w:t>
            </w:r>
          </w:p>
        </w:tc>
      </w:tr>
      <w:tr w:rsidR="00000000" w14:paraId="734FA9F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F8E41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28F4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Экономические и правовые основы производственной деятельности </w:t>
            </w:r>
          </w:p>
        </w:tc>
      </w:tr>
      <w:tr w:rsidR="00000000" w14:paraId="6F4D89C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7C59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4048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Обществознание (экономика) </w:t>
            </w:r>
          </w:p>
        </w:tc>
      </w:tr>
      <w:tr w:rsidR="00000000" w14:paraId="69E8957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AA70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C72B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УП (д). Основы финансовой гра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мотности </w:t>
            </w:r>
          </w:p>
        </w:tc>
      </w:tr>
      <w:tr w:rsidR="00000000" w14:paraId="0478DBF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BAD3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7197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МДК.04.01. Технология составления бухгалтерской отчетности </w:t>
            </w:r>
          </w:p>
        </w:tc>
      </w:tr>
      <w:tr w:rsidR="00000000" w14:paraId="54A510A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BAEF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3BC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05.01 </w:t>
            </w:r>
          </w:p>
        </w:tc>
      </w:tr>
      <w:tr w:rsidR="00000000" w14:paraId="4F223F4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BFE1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D010D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МДК.02.02 Бухгалтерская технология проведения и оформления инвентаризации </w:t>
            </w:r>
          </w:p>
        </w:tc>
      </w:tr>
      <w:tr w:rsidR="00000000" w14:paraId="3CAA8D4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24B5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19D4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МДК.02.01 Практические основы бухгалтерского учета источников формирования имущества организации </w:t>
            </w:r>
          </w:p>
        </w:tc>
      </w:tr>
      <w:tr w:rsidR="00000000" w14:paraId="3628CA0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FA74E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6447F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</w:tr>
      <w:tr w:rsidR="00000000" w14:paraId="75AB1C3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B7AC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3323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</w:tr>
      <w:tr w:rsidR="00000000" w14:paraId="4BFAB3A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70DF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0041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0CF0EF8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A4BA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544E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ОУПВ. Основы финансовой грамотности </w:t>
            </w:r>
          </w:p>
        </w:tc>
      </w:tr>
      <w:tr w:rsidR="00000000" w14:paraId="4E4CC35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16B2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17921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МДК.05.01 Кассов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ые операции </w:t>
            </w:r>
          </w:p>
        </w:tc>
      </w:tr>
      <w:tr w:rsidR="00000000" w14:paraId="298C722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FB16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5CED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ОУПВ. Экономические основы </w:t>
            </w:r>
          </w:p>
        </w:tc>
      </w:tr>
      <w:tr w:rsidR="00000000" w14:paraId="7EFC549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44BE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017C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</w:tr>
      <w:tr w:rsidR="00000000" w14:paraId="445B3BF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5893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D8F3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Финансы, денежное обращение и кредит </w:t>
            </w:r>
          </w:p>
        </w:tc>
      </w:tr>
      <w:tr w:rsidR="00000000" w14:paraId="457681D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17710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809A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02.01 </w:t>
            </w:r>
          </w:p>
        </w:tc>
      </w:tr>
      <w:tr w:rsidR="00000000" w14:paraId="25E84C6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0D85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898B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Информационные технологии в профессиональной деятельности </w:t>
            </w:r>
          </w:p>
        </w:tc>
      </w:tr>
      <w:tr w:rsidR="00000000" w14:paraId="51BE50C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6BDD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CC49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Экономика организации </w:t>
            </w:r>
          </w:p>
        </w:tc>
      </w:tr>
      <w:tr w:rsidR="00000000" w14:paraId="741FFAC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EF68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4975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04.02 </w:t>
            </w:r>
          </w:p>
        </w:tc>
      </w:tr>
      <w:tr w:rsidR="00000000" w14:paraId="5418BBE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50B1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69CC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Финансы и валютно-финансовые операции организации </w:t>
            </w:r>
          </w:p>
        </w:tc>
      </w:tr>
      <w:tr w:rsidR="00000000" w14:paraId="27034D8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ED8F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D6B8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ВКР (2) </w:t>
            </w:r>
          </w:p>
        </w:tc>
      </w:tr>
      <w:tr w:rsidR="00000000" w14:paraId="6B91418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0DC1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8988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ЕН. Информационные технологии в профессиональной деятельности </w:t>
            </w:r>
          </w:p>
        </w:tc>
      </w:tr>
      <w:tr w:rsidR="00000000" w14:paraId="32A311E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B858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Клапышева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Наталия Аркадиевна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E496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Иностранный язык </w:t>
            </w:r>
          </w:p>
        </w:tc>
      </w:tr>
      <w:tr w:rsidR="00000000" w14:paraId="3F13B9F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336D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CBBF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Иностранный язык </w:t>
            </w:r>
          </w:p>
        </w:tc>
      </w:tr>
      <w:tr w:rsidR="00000000" w14:paraId="3A11023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2EED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Козлова Анастасия Александровна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2407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Консультации ОП. Эффективное поведение на рынке тру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да </w:t>
            </w:r>
          </w:p>
        </w:tc>
      </w:tr>
      <w:tr w:rsidR="00000000" w14:paraId="1DB75F8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E7C5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446A8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ЕН. Экологические основы природопользования </w:t>
            </w:r>
          </w:p>
        </w:tc>
      </w:tr>
      <w:tr w:rsidR="00000000" w14:paraId="479E382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7ED5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9311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6BDBB22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DB58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9786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Эффективное поведение на рынке труда </w:t>
            </w:r>
          </w:p>
        </w:tc>
      </w:tr>
      <w:tr w:rsidR="00000000" w14:paraId="2612CD9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F1DC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5FC0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ОДП. Биология </w:t>
            </w:r>
          </w:p>
        </w:tc>
      </w:tr>
      <w:tr w:rsidR="00000000" w14:paraId="0A754E4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52DE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E1AC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ОП.В. Эффективное поведение на рынке труда </w:t>
            </w:r>
          </w:p>
        </w:tc>
      </w:tr>
      <w:tr w:rsidR="00000000" w14:paraId="031F4FC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8F6C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FE2D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ОУПП. Биология </w:t>
            </w:r>
          </w:p>
        </w:tc>
      </w:tr>
      <w:tr w:rsidR="00000000" w14:paraId="133457E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4DD0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DF93C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583C408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C743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2FFC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ОУПВ. Общая биология </w:t>
            </w:r>
          </w:p>
        </w:tc>
      </w:tr>
      <w:tr w:rsidR="00000000" w14:paraId="38A7C49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53C5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8844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ОДП. Биология </w:t>
            </w:r>
          </w:p>
        </w:tc>
      </w:tr>
      <w:tr w:rsidR="00000000" w14:paraId="45BDD43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D365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B440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ОУПВ. Общая химия </w:t>
            </w:r>
          </w:p>
        </w:tc>
      </w:tr>
      <w:tr w:rsidR="00000000" w14:paraId="1C65AC0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838F7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2716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ОП.В. Эффективное поведение на рынке труда </w:t>
            </w:r>
          </w:p>
        </w:tc>
      </w:tr>
      <w:tr w:rsidR="00000000" w14:paraId="0044331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63F9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19D8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ОУПП. Химия </w:t>
            </w:r>
          </w:p>
        </w:tc>
      </w:tr>
      <w:tr w:rsidR="00000000" w14:paraId="2FE793E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78E1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287F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ОУПП. Химия </w:t>
            </w:r>
          </w:p>
        </w:tc>
      </w:tr>
      <w:tr w:rsidR="00000000" w14:paraId="2A78562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2F2F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CEED7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ОУПП. Биология </w:t>
            </w:r>
          </w:p>
        </w:tc>
      </w:tr>
      <w:tr w:rsidR="00000000" w14:paraId="1ED769A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EF0D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Козлова Елена Александровна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BB131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03.01 </w:t>
            </w:r>
          </w:p>
        </w:tc>
      </w:tr>
      <w:tr w:rsidR="00000000" w14:paraId="3AB88A2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C72B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9FB4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МДК.04.02. Основы анализа бухгалтерской отчетности </w:t>
            </w:r>
          </w:p>
        </w:tc>
      </w:tr>
      <w:tr w:rsidR="00000000" w14:paraId="797788A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829E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8D07F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МДК.04.01. Технология составления бухгалтерской отчетности </w:t>
            </w:r>
          </w:p>
        </w:tc>
      </w:tr>
      <w:tr w:rsidR="00000000" w14:paraId="7969B71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1C36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35AA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МДК.03.01 Организация расчетов с бюджетом и внебюджетными фондами </w:t>
            </w:r>
          </w:p>
        </w:tc>
      </w:tr>
      <w:tr w:rsidR="00000000" w14:paraId="52574AD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A117C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A69B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Консультации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МДК 01.01. </w:t>
            </w:r>
          </w:p>
        </w:tc>
      </w:tr>
      <w:tr w:rsidR="00000000" w14:paraId="3085F10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E98A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43A1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Основы бухгалтерского учета </w:t>
            </w:r>
          </w:p>
        </w:tc>
      </w:tr>
      <w:tr w:rsidR="00000000" w14:paraId="242199E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D786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205B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Экономика организации </w:t>
            </w:r>
          </w:p>
        </w:tc>
      </w:tr>
      <w:tr w:rsidR="00000000" w14:paraId="1AE7B6A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98F0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0D92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ОУПП. Экономика </w:t>
            </w:r>
          </w:p>
        </w:tc>
      </w:tr>
      <w:tr w:rsidR="00000000" w14:paraId="4E69AF9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7572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719E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ПДП.00 Производственная практика (преддипломная) </w:t>
            </w:r>
          </w:p>
        </w:tc>
      </w:tr>
      <w:tr w:rsidR="00000000" w14:paraId="6DB839A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2640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3A25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</w:tr>
      <w:tr w:rsidR="00000000" w14:paraId="4E43B8C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979B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0240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</w:tr>
      <w:tr w:rsidR="00000000" w14:paraId="6456C2B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46AA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C8A0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Аудит </w:t>
            </w:r>
          </w:p>
        </w:tc>
      </w:tr>
      <w:tr w:rsidR="00000000" w14:paraId="15AE645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9DB5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FD30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Введение в специальность </w:t>
            </w:r>
          </w:p>
        </w:tc>
      </w:tr>
      <w:tr w:rsidR="00000000" w14:paraId="772BAAB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4D3AE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DA423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ПМ.04 Составление и использование бухгалтерской отчетности </w:t>
            </w:r>
          </w:p>
        </w:tc>
      </w:tr>
      <w:tr w:rsidR="00000000" w14:paraId="2374F26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424F0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DDCFA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ОУПП. Экономика </w:t>
            </w:r>
          </w:p>
        </w:tc>
      </w:tr>
      <w:tr w:rsidR="00000000" w14:paraId="36AD385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4D32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568A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Налоги и налогообложение </w:t>
            </w:r>
          </w:p>
        </w:tc>
      </w:tr>
      <w:tr w:rsidR="00000000" w14:paraId="70F8055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85C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7E2E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</w:tr>
      <w:tr w:rsidR="00000000" w14:paraId="532A887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F1C38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6111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МДК.01.01 Практические основы бухгалтерского учета имущества организации </w:t>
            </w:r>
          </w:p>
        </w:tc>
      </w:tr>
      <w:tr w:rsidR="00000000" w14:paraId="01B692F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2AA7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200D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ПМ.01 Документирование хозяйственных операций и ведение бухгалтерского учета имущества организации </w:t>
            </w:r>
          </w:p>
        </w:tc>
      </w:tr>
      <w:tr w:rsidR="00000000" w14:paraId="30F4B4A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FFDC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8313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ПМ.03 Проведение расчетов с бюджетом и 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небюджетными фондами </w:t>
            </w:r>
          </w:p>
        </w:tc>
      </w:tr>
      <w:tr w:rsidR="00000000" w14:paraId="4622515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2D11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D480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бухгалтерского учета </w:t>
            </w:r>
          </w:p>
        </w:tc>
      </w:tr>
      <w:tr w:rsidR="00000000" w14:paraId="6FE9C75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6A9F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02D67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696E2C3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90BB4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6D840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ОП(в). Статистика </w:t>
            </w:r>
          </w:p>
        </w:tc>
      </w:tr>
      <w:tr w:rsidR="00000000" w14:paraId="25F1F84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45FD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D13E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Налоги 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налогооблажение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 w14:paraId="3D9F94D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EE12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0B72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Экономика организации </w:t>
            </w:r>
          </w:p>
        </w:tc>
      </w:tr>
      <w:tr w:rsidR="00000000" w14:paraId="5F894F9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E843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389C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04.02 </w:t>
            </w:r>
          </w:p>
        </w:tc>
      </w:tr>
      <w:tr w:rsidR="00000000" w14:paraId="25B8A66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E30F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92B8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Бухгалтерский учет </w:t>
            </w:r>
          </w:p>
        </w:tc>
      </w:tr>
      <w:tr w:rsidR="00000000" w14:paraId="26846F5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5742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5936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ВКР (1) </w:t>
            </w:r>
          </w:p>
        </w:tc>
      </w:tr>
      <w:tr w:rsidR="00000000" w14:paraId="76B6ED4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B155A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Козлова Светлана Сергеевна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2F756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Обществознание (экономика) </w:t>
            </w:r>
          </w:p>
        </w:tc>
      </w:tr>
      <w:tr w:rsidR="00000000" w14:paraId="0C18B8C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A350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1453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74FCB89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76734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2413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Экономические и правовые основы производственной деятельности </w:t>
            </w:r>
          </w:p>
        </w:tc>
      </w:tr>
      <w:tr w:rsidR="00000000" w14:paraId="00A7C79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1679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F1E3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Обществознание (экономика) </w:t>
            </w:r>
          </w:p>
        </w:tc>
      </w:tr>
      <w:tr w:rsidR="00000000" w14:paraId="0D99FE3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A136B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BCC5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05.01 </w:t>
            </w:r>
          </w:p>
        </w:tc>
      </w:tr>
      <w:tr w:rsidR="00000000" w14:paraId="5A5BC0B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A660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A44B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 (д). Основы финансовой грамотности </w:t>
            </w:r>
          </w:p>
        </w:tc>
      </w:tr>
      <w:tr w:rsidR="00000000" w14:paraId="62BE320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FD971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9CF9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МДК.02.02 Бухгалтерская технология проведения и оформления инвентаризации </w:t>
            </w:r>
          </w:p>
        </w:tc>
      </w:tr>
      <w:tr w:rsidR="00000000" w14:paraId="2402600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1B30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DB26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</w:tr>
      <w:tr w:rsidR="00000000" w14:paraId="5C7F724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BC0D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2DEF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58A549F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1015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E1D4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МДК.05.01 Кассовые операции </w:t>
            </w:r>
          </w:p>
        </w:tc>
      </w:tr>
      <w:tr w:rsidR="00000000" w14:paraId="65830E3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134C2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5DD36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ПМ.02 Ведение бухгалтерского учета источн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иков формирования имущества, выполнение работ по инвентаризации имущества и финансовых обязательств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организац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 w14:paraId="020A1D1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48BF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ABA4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ОУПВ. Экономические основы </w:t>
            </w:r>
          </w:p>
        </w:tc>
      </w:tr>
      <w:tr w:rsidR="00000000" w14:paraId="430DC9E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A3A7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1DBE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</w:tr>
      <w:tr w:rsidR="00000000" w14:paraId="3CD8F2A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07FB3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E15D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Финансы, денежное обращение и кредит </w:t>
            </w:r>
          </w:p>
        </w:tc>
      </w:tr>
      <w:tr w:rsidR="00000000" w14:paraId="597F131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E128A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1C63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Информационные технологии в профессиональной деятельности </w:t>
            </w:r>
          </w:p>
        </w:tc>
      </w:tr>
      <w:tr w:rsidR="00000000" w14:paraId="69E9CB5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0D0A3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EA3A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Экономика организации </w:t>
            </w:r>
          </w:p>
        </w:tc>
      </w:tr>
      <w:tr w:rsidR="00000000" w14:paraId="65AE27C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A718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1B58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Финансы и валютно-финансовые операции организации </w:t>
            </w:r>
          </w:p>
        </w:tc>
      </w:tr>
      <w:tr w:rsidR="00000000" w14:paraId="17C366A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8E36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96FD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ЕН. Информационные технологии в профессиональной деятельности </w:t>
            </w:r>
          </w:p>
        </w:tc>
      </w:tr>
      <w:tr w:rsidR="00000000" w14:paraId="0D96F42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5608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Коканова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Олеся Витальевна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497F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Физическая культура </w:t>
            </w:r>
          </w:p>
        </w:tc>
      </w:tr>
      <w:tr w:rsidR="00000000" w14:paraId="10A3F7A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0C3E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8189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Физическая культура </w:t>
            </w:r>
          </w:p>
        </w:tc>
      </w:tr>
      <w:tr w:rsidR="00000000" w14:paraId="6ACC695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08E3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3DD2C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793CBBE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F3413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8F35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ФК.00 Физическая культура </w:t>
            </w:r>
          </w:p>
        </w:tc>
      </w:tr>
      <w:tr w:rsidR="00000000" w14:paraId="0B18194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08E1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Кормягина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Наталья Николаевна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6E83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Психология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общения </w:t>
            </w:r>
          </w:p>
        </w:tc>
      </w:tr>
      <w:tr w:rsidR="00000000" w14:paraId="61EC645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8E2D0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251E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02.03 </w:t>
            </w:r>
          </w:p>
        </w:tc>
      </w:tr>
      <w:tr w:rsidR="00000000" w14:paraId="617A47D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D1D5D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46A9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</w:tr>
      <w:tr w:rsidR="00000000" w14:paraId="15AE767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328A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A3EF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171A9A7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03093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4A0D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ВКР (1) </w:t>
            </w:r>
          </w:p>
        </w:tc>
      </w:tr>
      <w:tr w:rsidR="00000000" w14:paraId="7E6ECB6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3A81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40EF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экономики, менеджмента и маркетинга </w:t>
            </w:r>
          </w:p>
        </w:tc>
      </w:tr>
      <w:tr w:rsidR="00000000" w14:paraId="2E35E09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E3F0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4DF4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03.01 </w:t>
            </w:r>
          </w:p>
        </w:tc>
      </w:tr>
      <w:tr w:rsidR="00000000" w14:paraId="6A851DA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5ACC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19F9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Основы экономики, менеджмента и маркетинга </w:t>
            </w:r>
          </w:p>
        </w:tc>
      </w:tr>
      <w:tr w:rsidR="00000000" w14:paraId="6EAFEE2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CF84C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5C2D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МДК.02.03. Менеджмент и управление персоналом в организациях общественного питания </w:t>
            </w:r>
          </w:p>
        </w:tc>
      </w:tr>
      <w:tr w:rsidR="00000000" w14:paraId="7B9F3C5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FE4F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EFA2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МДК.02.02. Психология и этика профессиональной деятельности </w:t>
            </w:r>
          </w:p>
        </w:tc>
      </w:tr>
      <w:tr w:rsidR="00000000" w14:paraId="741C9D8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C0E0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33D1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</w:tr>
      <w:tr w:rsidR="00000000" w14:paraId="7279876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D4715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D68C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ПДП.00 Производственная практика (преддипломная) </w:t>
            </w:r>
          </w:p>
        </w:tc>
      </w:tr>
      <w:tr w:rsidR="00000000" w14:paraId="14EC744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BCCC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FC238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МДК.03.01. Маркетинг в организациях общественного питания </w:t>
            </w:r>
          </w:p>
        </w:tc>
      </w:tr>
      <w:tr w:rsidR="00000000" w14:paraId="0C2ABEA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46C2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6EBA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Менеджмент </w:t>
            </w:r>
          </w:p>
        </w:tc>
      </w:tr>
      <w:tr w:rsidR="00000000" w14:paraId="240E2C6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E00E5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2F00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ОП. Основы предпринима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тельской деятельности </w:t>
            </w:r>
          </w:p>
        </w:tc>
      </w:tr>
      <w:tr w:rsidR="00000000" w14:paraId="22C4D24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9732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Крылова Светлана Валентиновна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3B14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2E41B58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3AD5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D70E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Литература </w:t>
            </w:r>
          </w:p>
        </w:tc>
      </w:tr>
      <w:tr w:rsidR="00000000" w14:paraId="6169520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D9A7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7B975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Литература </w:t>
            </w:r>
          </w:p>
        </w:tc>
      </w:tr>
      <w:tr w:rsidR="00000000" w14:paraId="05A3AE6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C883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2B69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Русский язык </w:t>
            </w:r>
          </w:p>
        </w:tc>
      </w:tr>
      <w:tr w:rsidR="00000000" w14:paraId="30D321F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750D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4CEE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Русский язык </w:t>
            </w:r>
          </w:p>
        </w:tc>
      </w:tr>
      <w:tr w:rsidR="00000000" w14:paraId="42258EA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A6EE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D3E8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Литература </w:t>
            </w:r>
          </w:p>
        </w:tc>
      </w:tr>
      <w:tr w:rsidR="00000000" w14:paraId="62E1F59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D5D1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4890A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Русский язык </w:t>
            </w:r>
          </w:p>
        </w:tc>
      </w:tr>
      <w:tr w:rsidR="00000000" w14:paraId="6D557EC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8628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97EE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Литература </w:t>
            </w:r>
          </w:p>
        </w:tc>
      </w:tr>
      <w:tr w:rsidR="00000000" w14:paraId="012A4B6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CF6C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C4E8F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Русский язык </w:t>
            </w:r>
          </w:p>
        </w:tc>
      </w:tr>
      <w:tr w:rsidR="00000000" w14:paraId="1A3A495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BC26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Логинова Наталия Михайловна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DB94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МДК.02.01 Технология приготовления сложной холодной кулинарной продукции </w:t>
            </w:r>
          </w:p>
        </w:tc>
      </w:tr>
      <w:tr w:rsidR="00000000" w14:paraId="28DC508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B5E7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33A3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</w:tr>
      <w:tr w:rsidR="00000000" w14:paraId="5EC490A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A260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0E1D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МДК.01.01 Технология приготовления полуфабрикато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 для сложной кулинарной продукции </w:t>
            </w:r>
          </w:p>
        </w:tc>
      </w:tr>
      <w:tr w:rsidR="00000000" w14:paraId="266FFDD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F370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FF7B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МДК.06.01 Современные технологии приготовления и оформления сложной кулинарной продукции </w:t>
            </w:r>
          </w:p>
        </w:tc>
      </w:tr>
      <w:tr w:rsidR="00000000" w14:paraId="288E1D8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984A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213C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Курсовые работы (2 преподаватель) </w:t>
            </w:r>
          </w:p>
        </w:tc>
      </w:tr>
      <w:tr w:rsidR="00000000" w14:paraId="648051C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F822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128A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349263D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DF5F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2DBA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7F619E8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D5A2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8F16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</w:tr>
      <w:tr w:rsidR="00000000" w14:paraId="4B602DC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AD3F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1A1F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УП.06 Учебная практика </w:t>
            </w:r>
          </w:p>
        </w:tc>
      </w:tr>
      <w:tr w:rsidR="00000000" w14:paraId="1D793C0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9982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E7D4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</w:tr>
      <w:tr w:rsidR="00000000" w14:paraId="3D1373E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1931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4C76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</w:tr>
      <w:tr w:rsidR="00000000" w14:paraId="4A96DE2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2D79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26625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</w:tr>
      <w:tr w:rsidR="00000000" w14:paraId="7E57AFB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5230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DD1D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</w:tr>
      <w:tr w:rsidR="00000000" w14:paraId="6873FFD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E044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F72C8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</w:tr>
      <w:tr w:rsidR="00000000" w14:paraId="233D01F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BFD2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AC32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</w:tr>
      <w:tr w:rsidR="00000000" w14:paraId="66E3EB5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20C7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243A7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ЛПЗ МДК.01.01 Технология приготовления полуфабрикатов для сложной кулинарной продукции </w:t>
            </w:r>
          </w:p>
        </w:tc>
      </w:tr>
      <w:tr w:rsidR="00000000" w14:paraId="73B32D3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7D85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3983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ЛПЗ МДК.03.01 Технология приготовления сложной горячей кулинарной продукции </w:t>
            </w:r>
          </w:p>
        </w:tc>
      </w:tr>
      <w:tr w:rsidR="00000000" w14:paraId="5D671D0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9F8B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7294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УП.07 Учебная практика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 w14:paraId="59D7AC6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14AA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A53A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ЛПЗ МДК.02.01 Технология приготовления сложной холодной кулинарной продукции </w:t>
            </w:r>
          </w:p>
        </w:tc>
      </w:tr>
      <w:tr w:rsidR="00000000" w14:paraId="7AEBFA9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D752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8470E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</w:tr>
      <w:tr w:rsidR="00000000" w14:paraId="540187F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8BD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Лузик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Татьяна Александровна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7C923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69BAC46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CAF07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77F33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</w:tr>
      <w:tr w:rsidR="00000000" w14:paraId="7833F8A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E409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0ED7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ВКР </w:t>
            </w:r>
          </w:p>
        </w:tc>
      </w:tr>
      <w:tr w:rsidR="00000000" w14:paraId="79179C2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6FE7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EE5AA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</w:tr>
      <w:tr w:rsidR="00000000" w14:paraId="63234D2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CE002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7869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Курсовые работы (1 преподаватель) </w:t>
            </w:r>
          </w:p>
        </w:tc>
      </w:tr>
      <w:tr w:rsidR="00000000" w14:paraId="668AA9D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4E75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C5B6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05.01 </w:t>
            </w:r>
          </w:p>
        </w:tc>
      </w:tr>
      <w:tr w:rsidR="00000000" w14:paraId="0C462CE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1DAB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0A13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02.01 </w:t>
            </w:r>
          </w:p>
        </w:tc>
      </w:tr>
      <w:tr w:rsidR="00000000" w14:paraId="18072F6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6476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5F1DC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</w:tr>
      <w:tr w:rsidR="00000000" w14:paraId="00C1A46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1FB2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CC94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</w:tr>
      <w:tr w:rsidR="00000000" w14:paraId="5D652AD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C921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0DE05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МДК.05.01. Выполнение работ по рабочей профессии 16399 Официант </w:t>
            </w:r>
          </w:p>
        </w:tc>
      </w:tr>
      <w:tr w:rsidR="00000000" w14:paraId="76F8A70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A1E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72EB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0ECCE71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BC0D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2762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МДК.02.01. Организация обслуживания в организациях общественного питания </w:t>
            </w:r>
          </w:p>
        </w:tc>
      </w:tr>
      <w:tr w:rsidR="00000000" w14:paraId="4CD9FFE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ABE5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Миколаенко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Жанна Владимировна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5E18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00B5418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A8D5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E2A2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Русский язык </w:t>
            </w:r>
          </w:p>
        </w:tc>
      </w:tr>
      <w:tr w:rsidR="00000000" w14:paraId="5A5BE56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F22E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B738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Литература </w:t>
            </w:r>
          </w:p>
        </w:tc>
      </w:tr>
      <w:tr w:rsidR="00000000" w14:paraId="53E2E0C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C4E5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D6936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Литература </w:t>
            </w:r>
          </w:p>
        </w:tc>
      </w:tr>
      <w:tr w:rsidR="00000000" w14:paraId="052874F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5981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37AE5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Русский язык </w:t>
            </w:r>
          </w:p>
        </w:tc>
      </w:tr>
      <w:tr w:rsidR="00000000" w14:paraId="4FC7528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ABE2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EBDE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Литература </w:t>
            </w:r>
          </w:p>
        </w:tc>
      </w:tr>
      <w:tr w:rsidR="00000000" w14:paraId="6235416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6E80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Морозов Иван Николаевич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12C1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</w:tr>
      <w:tr w:rsidR="00000000" w14:paraId="0EB4322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9E39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3D821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158FD0F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F3CF0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99AA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</w:tr>
      <w:tr w:rsidR="00000000" w14:paraId="1E3142A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05FC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77638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</w:tr>
      <w:tr w:rsidR="00000000" w14:paraId="4F04866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5CA2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8B50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</w:tr>
      <w:tr w:rsidR="00000000" w14:paraId="290FB27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43F1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4EE8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25A6ED1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D8D7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9D89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УП.06 Учебная практика </w:t>
            </w:r>
          </w:p>
        </w:tc>
      </w:tr>
      <w:tr w:rsidR="00000000" w14:paraId="696589D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E1D20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37ED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</w:tr>
      <w:tr w:rsidR="00000000" w14:paraId="5DB7101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66F75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BC1D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</w:tr>
      <w:tr w:rsidR="00000000" w14:paraId="47C9EE2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23AA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0AD6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</w:tr>
      <w:tr w:rsidR="00000000" w14:paraId="4264EE9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C18FC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4AD3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</w:tr>
      <w:tr w:rsidR="00000000" w14:paraId="362564F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2F79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2488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</w:tr>
      <w:tr w:rsidR="00000000" w14:paraId="2739987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F569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Новожилова Елена Михайловна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97FD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Иностранный язык в профессиональной деятельности </w:t>
            </w:r>
          </w:p>
        </w:tc>
      </w:tr>
      <w:tr w:rsidR="00000000" w14:paraId="28B52CF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9C079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Новожилова Татьяна Вячеславовна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D1D2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Иностранный язык (н) </w:t>
            </w:r>
          </w:p>
        </w:tc>
      </w:tr>
      <w:tr w:rsidR="00000000" w14:paraId="4401915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A4BC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8AFC6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История </w:t>
            </w:r>
          </w:p>
        </w:tc>
      </w:tr>
      <w:tr w:rsidR="00000000" w14:paraId="4A241E2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2CBD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1F6C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ОДБ.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Иностранный язык (немецкий) </w:t>
            </w:r>
          </w:p>
        </w:tc>
      </w:tr>
      <w:tr w:rsidR="00000000" w14:paraId="19206FC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6C34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E11D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ПМ.06 Организация работы структурного подразделения </w:t>
            </w:r>
          </w:p>
        </w:tc>
      </w:tr>
      <w:tr w:rsidR="00000000" w14:paraId="5F16FF2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6C0D7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4E4E1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647C423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8695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FE227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История </w:t>
            </w:r>
          </w:p>
        </w:tc>
      </w:tr>
      <w:tr w:rsidR="00000000" w14:paraId="1C62FED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4E07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32C2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История </w:t>
            </w:r>
          </w:p>
        </w:tc>
      </w:tr>
      <w:tr w:rsidR="00000000" w14:paraId="7D2E44D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62F3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EB0B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Иностранный язык (н) </w:t>
            </w:r>
          </w:p>
        </w:tc>
      </w:tr>
      <w:tr w:rsidR="00000000" w14:paraId="7FEF229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4605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1FC0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Иностранный язык </w:t>
            </w:r>
          </w:p>
        </w:tc>
      </w:tr>
      <w:tr w:rsidR="00000000" w14:paraId="39622E2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FBB2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C749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Иностранный язык (немецкий) </w:t>
            </w:r>
          </w:p>
        </w:tc>
      </w:tr>
      <w:tr w:rsidR="00000000" w14:paraId="09A2596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28CA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2BAD4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15FF8F6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B8BA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915A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Курсовые работы (1 преподаватель) </w:t>
            </w:r>
          </w:p>
        </w:tc>
      </w:tr>
      <w:tr w:rsidR="00000000" w14:paraId="5F5B140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DABC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22C13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ВКР (2) </w:t>
            </w:r>
          </w:p>
        </w:tc>
      </w:tr>
      <w:tr w:rsidR="00000000" w14:paraId="30BE1AE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B269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4E3A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06.01 </w:t>
            </w:r>
          </w:p>
        </w:tc>
      </w:tr>
      <w:tr w:rsidR="00000000" w14:paraId="4A3F0D1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1A708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B9A6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ПП.06 Производственная практика </w:t>
            </w:r>
          </w:p>
        </w:tc>
      </w:tr>
      <w:tr w:rsidR="00000000" w14:paraId="1DC0610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6746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0BE0E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Иностранный язык в профессиональной деятельности </w:t>
            </w:r>
          </w:p>
        </w:tc>
      </w:tr>
      <w:tr w:rsidR="00000000" w14:paraId="40C65FE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7124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65D5C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МДК.06.01 Управление структурным подразделением организации </w:t>
            </w:r>
          </w:p>
        </w:tc>
      </w:tr>
      <w:tr w:rsidR="00000000" w14:paraId="3E24B87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9CE0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Нуждина Ольга Юрьевна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1A35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</w:tr>
      <w:tr w:rsidR="00000000" w14:paraId="11318B7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5A85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D7D5C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</w:tr>
      <w:tr w:rsidR="00000000" w14:paraId="2203432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C008F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55A3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ПМ.04 Приготовление, оформление и подготовка к реал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изации холодных и горячих сладких блюд, десертов, напитков разнообразного ассортимента </w:t>
            </w:r>
          </w:p>
        </w:tc>
      </w:tr>
      <w:tr w:rsidR="00000000" w14:paraId="399C74F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31D9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2B9B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586897D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09B8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C25F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ПМ.03 Приготовление, оформление и подготовка к реализации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холодных блюд, кулинарных изделий, закусок разнообразного ассортимента </w:t>
            </w:r>
          </w:p>
        </w:tc>
      </w:tr>
      <w:tr w:rsidR="00000000" w14:paraId="03E3B5E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5242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82C2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65199BC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C64CE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1795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ПМ.05 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</w:tr>
      <w:tr w:rsidR="00000000" w14:paraId="0CDD467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A2DE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1015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ПП.01 Производственная практика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000000" w14:paraId="6EA79E0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41CB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F67A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</w:tr>
      <w:tr w:rsidR="00000000" w14:paraId="7B83DF9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67174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53F2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УП.06 Учебная практика </w:t>
            </w:r>
          </w:p>
        </w:tc>
      </w:tr>
      <w:tr w:rsidR="00000000" w14:paraId="0C24199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6188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69C3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</w:tr>
      <w:tr w:rsidR="00000000" w14:paraId="0244D6E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76CE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8F39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</w:tr>
      <w:tr w:rsidR="00000000" w14:paraId="7E554F9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3F0A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3B64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</w:tr>
      <w:tr w:rsidR="00000000" w14:paraId="37F95CC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BF0E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4E67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</w:tr>
      <w:tr w:rsidR="00000000" w14:paraId="68F3A20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A506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Нуриев Максим Вячеславович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C86F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210636E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AD1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5FE3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Физическая культура </w:t>
            </w:r>
          </w:p>
        </w:tc>
      </w:tr>
      <w:tr w:rsidR="00000000" w14:paraId="70F8877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76361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5938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Физическая культура </w:t>
            </w:r>
          </w:p>
        </w:tc>
      </w:tr>
      <w:tr w:rsidR="00000000" w14:paraId="22CBE98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1C4A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171E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ФК.00 Физическая культура </w:t>
            </w:r>
          </w:p>
        </w:tc>
      </w:tr>
      <w:tr w:rsidR="00000000" w14:paraId="5BB5C41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B0A3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Перевалова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Екатерина Николаевна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35A2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ОУПВ. Обществоведение </w:t>
            </w:r>
          </w:p>
        </w:tc>
      </w:tr>
      <w:tr w:rsidR="00000000" w14:paraId="26602EF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1466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5D9C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5FF4A2D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574E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2488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История </w:t>
            </w:r>
          </w:p>
        </w:tc>
      </w:tr>
      <w:tr w:rsidR="00000000" w14:paraId="16E9DB2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785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FC51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История </w:t>
            </w:r>
          </w:p>
        </w:tc>
      </w:tr>
      <w:tr w:rsidR="00000000" w14:paraId="07005CC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8428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DF29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История </w:t>
            </w:r>
          </w:p>
        </w:tc>
      </w:tr>
      <w:tr w:rsidR="00000000" w14:paraId="40F70D9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F3200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12E3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ОУПП. Право </w:t>
            </w:r>
          </w:p>
        </w:tc>
      </w:tr>
      <w:tr w:rsidR="00000000" w14:paraId="5E8FED4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0F4E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5031B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Правовое обеспечение профессиональной деятельности </w:t>
            </w:r>
          </w:p>
        </w:tc>
      </w:tr>
      <w:tr w:rsidR="00000000" w14:paraId="773C853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DC42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B21C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1C071CA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EB33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BD4B8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Обществознание </w:t>
            </w:r>
          </w:p>
        </w:tc>
      </w:tr>
      <w:tr w:rsidR="00000000" w14:paraId="34FA5D5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3563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029A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ОУПП. Право </w:t>
            </w:r>
          </w:p>
        </w:tc>
      </w:tr>
      <w:tr w:rsidR="00000000" w14:paraId="432B2D4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C51A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35A5E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ОГСЭ. История </w:t>
            </w:r>
          </w:p>
        </w:tc>
      </w:tr>
      <w:tr w:rsidR="00000000" w14:paraId="02A89B4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578E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CFE6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Правовые основы профессиональной деятельности </w:t>
            </w:r>
          </w:p>
        </w:tc>
      </w:tr>
      <w:tr w:rsidR="00000000" w14:paraId="4E7BCF5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893F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0F03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Обществознание </w:t>
            </w:r>
          </w:p>
        </w:tc>
      </w:tr>
      <w:tr w:rsidR="00000000" w14:paraId="37BB56B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CDE4F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Прияткина Ирина Владимировна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6BA7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Документационное обеспечение управления </w:t>
            </w:r>
          </w:p>
        </w:tc>
      </w:tr>
      <w:tr w:rsidR="00000000" w14:paraId="2D1296B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9B5B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E140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МДК.06.01 Современные технологии приготовления и оформления сложной кулинарной продукции </w:t>
            </w:r>
          </w:p>
        </w:tc>
      </w:tr>
      <w:tr w:rsidR="00000000" w14:paraId="52E21FD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C222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7E75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Информационные технологии в профессиональной деятельности </w:t>
            </w:r>
          </w:p>
        </w:tc>
      </w:tr>
      <w:tr w:rsidR="00000000" w14:paraId="21485B6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D2A6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109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Информационно-коммуникационные технологии в профессиональной деятельности </w:t>
            </w:r>
          </w:p>
        </w:tc>
      </w:tr>
      <w:tr w:rsidR="00000000" w14:paraId="469FBD6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6862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Рудых Вячеслав Витальевич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5984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Русский язык </w:t>
            </w:r>
          </w:p>
        </w:tc>
      </w:tr>
      <w:tr w:rsidR="00000000" w14:paraId="0EFF56E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2CC2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EA79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Литература </w:t>
            </w:r>
          </w:p>
        </w:tc>
      </w:tr>
      <w:tr w:rsidR="00000000" w14:paraId="1996588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5544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6EED6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Родная литература </w:t>
            </w:r>
          </w:p>
        </w:tc>
      </w:tr>
      <w:tr w:rsidR="00000000" w14:paraId="28CC666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EA08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F186C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Русский язык </w:t>
            </w:r>
          </w:p>
        </w:tc>
      </w:tr>
      <w:tr w:rsidR="00000000" w14:paraId="477EEF8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8206D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C41A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Литература </w:t>
            </w:r>
          </w:p>
        </w:tc>
      </w:tr>
      <w:tr w:rsidR="00000000" w14:paraId="75F88F0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78AF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B3B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68116F6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4976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10E6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Литература </w:t>
            </w:r>
          </w:p>
        </w:tc>
      </w:tr>
      <w:tr w:rsidR="00000000" w14:paraId="73B0A2C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BF6C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6C56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Русский язык </w:t>
            </w:r>
          </w:p>
        </w:tc>
      </w:tr>
      <w:tr w:rsidR="00000000" w14:paraId="71422D3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10D9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2884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Литература </w:t>
            </w:r>
          </w:p>
        </w:tc>
      </w:tr>
      <w:tr w:rsidR="00000000" w14:paraId="77CC24A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E27C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D97E3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Русский язык </w:t>
            </w:r>
          </w:p>
        </w:tc>
      </w:tr>
      <w:tr w:rsidR="00000000" w14:paraId="4B41904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5F8B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44A38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7A96CB4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8329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Рябчикова Ирина Вадимовна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A3D1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Техническое оснащение и организация рабочего места </w:t>
            </w:r>
          </w:p>
        </w:tc>
      </w:tr>
      <w:tr w:rsidR="00000000" w14:paraId="04696E6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019C3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3BF9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Техническое оснащение и организация рабочего места </w:t>
            </w:r>
          </w:p>
        </w:tc>
      </w:tr>
      <w:tr w:rsidR="00000000" w14:paraId="117A62F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BE276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9C80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03.01 </w:t>
            </w:r>
          </w:p>
        </w:tc>
      </w:tr>
      <w:tr w:rsidR="00000000" w14:paraId="2C65A94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39C1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6CEB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01.02. Процессы приготовления, подготовки к реализации кулинарных полуфабрикатов </w:t>
            </w:r>
          </w:p>
        </w:tc>
      </w:tr>
      <w:tr w:rsidR="00000000" w14:paraId="1D96269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1B343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E5F9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02.02. Процессы приготовления, подготовки к реализации и презентации горячих блюд, кулинарных изделий, закусок </w:t>
            </w:r>
          </w:p>
        </w:tc>
      </w:tr>
      <w:tr w:rsidR="00000000" w14:paraId="12C74EC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3E0B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0FFE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МДК 02.01. Организация приготовления, подготовки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 реализации и презентации горячих блюд, кулинарных изделий, закусок </w:t>
            </w:r>
          </w:p>
        </w:tc>
      </w:tr>
      <w:tr w:rsidR="00000000" w14:paraId="155542F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6627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9D3DB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01.01. Организация процессов приготовления, подготовки к реализации кулинарных полуфабрикатов </w:t>
            </w:r>
          </w:p>
        </w:tc>
      </w:tr>
      <w:tr w:rsidR="00000000" w14:paraId="365DFC9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6D20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4174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03.02 </w:t>
            </w:r>
          </w:p>
        </w:tc>
      </w:tr>
      <w:tr w:rsidR="00000000" w14:paraId="4A4E648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0697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A41E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МДК 03.02. Процессы приготовления, подготовки к реали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зации и презентации холодных блюд, кулинарных изделий, закусок </w:t>
            </w:r>
          </w:p>
        </w:tc>
      </w:tr>
      <w:tr w:rsidR="00000000" w14:paraId="78B5567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3585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0345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03.01. Организация приготовления, подготовки к реализации и презентации холодных блюд, кулинарных изделий, закусок </w:t>
            </w:r>
          </w:p>
        </w:tc>
      </w:tr>
      <w:tr w:rsidR="00000000" w14:paraId="409123C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39B3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5F0B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02ABB46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66E3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F4DE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ПМ.05 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</w:tr>
      <w:tr w:rsidR="00000000" w14:paraId="401D78A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4194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A6E1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07.01 </w:t>
            </w:r>
          </w:p>
        </w:tc>
      </w:tr>
      <w:tr w:rsidR="00000000" w14:paraId="79CED52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A9E5B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DEC24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ПМ.04 Приготовление, оформление и подготовка к реализации холодных и горячих сладких блюд, десер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тов, напитков разнообразного ассортимента </w:t>
            </w:r>
          </w:p>
        </w:tc>
      </w:tr>
      <w:tr w:rsidR="00000000" w14:paraId="7081DF8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D368E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CEB0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МДК.07.01 Технология приготовления кулинарной продукции </w:t>
            </w:r>
          </w:p>
        </w:tc>
      </w:tr>
      <w:tr w:rsidR="00000000" w14:paraId="4EE1777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8684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7439F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01.02 </w:t>
            </w:r>
          </w:p>
        </w:tc>
      </w:tr>
      <w:tr w:rsidR="00000000" w14:paraId="551943E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1519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5137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ПМ.03 Приготовление, оформление и подготовка к реализации холодных блюд, кулинарных изделий, закусок разнообразного ассорти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мента </w:t>
            </w:r>
          </w:p>
        </w:tc>
      </w:tr>
      <w:tr w:rsidR="00000000" w14:paraId="2153105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ED62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B4D5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ПМ.02 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</w:tr>
      <w:tr w:rsidR="00000000" w14:paraId="308FB65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7D97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4E729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01.02. Организация и технология производства продукции общественного питания </w:t>
            </w:r>
          </w:p>
        </w:tc>
      </w:tr>
      <w:tr w:rsidR="00000000" w14:paraId="4E6D5A6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3287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4E0B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Техническое оснащение организаций общественного питания и охрана труда </w:t>
            </w:r>
          </w:p>
        </w:tc>
      </w:tr>
      <w:tr w:rsidR="00000000" w14:paraId="68DE2DC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28C7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3AA0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</w:tr>
      <w:tr w:rsidR="00000000" w14:paraId="232889C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FDCD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Савич Валентина Александровна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866B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МДК.02.02 Управление проектами </w:t>
            </w:r>
          </w:p>
        </w:tc>
      </w:tr>
      <w:tr w:rsidR="00000000" w14:paraId="54AF1D2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ADD0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E3CC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Основы проектирования баз данных </w:t>
            </w:r>
          </w:p>
        </w:tc>
      </w:tr>
      <w:tr w:rsidR="00000000" w14:paraId="45E002C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D253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ACCC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412C0B7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693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7643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МДК.02.01 Инфор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мационные технологии и платформы разработки информационных систем </w:t>
            </w:r>
          </w:p>
        </w:tc>
      </w:tr>
      <w:tr w:rsidR="00000000" w14:paraId="6348EBD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C08F5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82F3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ЕН. Элементы математической логики </w:t>
            </w:r>
          </w:p>
        </w:tc>
      </w:tr>
      <w:tr w:rsidR="00000000" w14:paraId="7B072C1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C3ED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2BC1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ЕН. Элементы высшей математики </w:t>
            </w:r>
          </w:p>
        </w:tc>
      </w:tr>
      <w:tr w:rsidR="00000000" w14:paraId="1BDDB4D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3C88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17A4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проектирования баз данных </w:t>
            </w:r>
          </w:p>
        </w:tc>
      </w:tr>
      <w:tr w:rsidR="00000000" w14:paraId="071C360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F5FE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F7C9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МДК.01.02 Методы и средства проектирования информационных систем </w:t>
            </w:r>
          </w:p>
        </w:tc>
      </w:tr>
      <w:tr w:rsidR="00000000" w14:paraId="00A723D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17DB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50B7C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ЕН. Элементы математической логики </w:t>
            </w:r>
          </w:p>
        </w:tc>
      </w:tr>
      <w:tr w:rsidR="00000000" w14:paraId="37EBD1D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169AB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3A2D6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ЕН. Элементы высшей математики </w:t>
            </w:r>
          </w:p>
        </w:tc>
      </w:tr>
      <w:tr w:rsidR="00000000" w14:paraId="0B4DFAD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E275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925D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ПМ.04 Разработка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-сайтов </w:t>
            </w:r>
          </w:p>
        </w:tc>
      </w:tr>
      <w:tr w:rsidR="00000000" w14:paraId="7F691EC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9C80A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0D7F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ОП.Информационная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безопасность </w:t>
            </w:r>
          </w:p>
        </w:tc>
      </w:tr>
      <w:tr w:rsidR="00000000" w14:paraId="623748F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CDA2A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6116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Введение в специальность </w:t>
            </w:r>
          </w:p>
        </w:tc>
      </w:tr>
      <w:tr w:rsidR="00000000" w14:paraId="1848152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6A7F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7453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04.01 </w:t>
            </w:r>
          </w:p>
        </w:tc>
      </w:tr>
      <w:tr w:rsidR="00000000" w14:paraId="7505A11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FFA2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C1EC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ВКР (1) </w:t>
            </w:r>
          </w:p>
        </w:tc>
      </w:tr>
      <w:tr w:rsidR="00000000" w14:paraId="171E0EA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2DA2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81DD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МДК.04.02 Компьютерная графика и звук </w:t>
            </w:r>
          </w:p>
        </w:tc>
      </w:tr>
      <w:tr w:rsidR="00000000" w14:paraId="5C880B7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43FE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4861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02.01 </w:t>
            </w:r>
          </w:p>
        </w:tc>
      </w:tr>
      <w:tr w:rsidR="00000000" w14:paraId="2BC9089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CFDD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14107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МДК.04.01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-программирование </w:t>
            </w:r>
          </w:p>
        </w:tc>
      </w:tr>
      <w:tr w:rsidR="00000000" w14:paraId="0C36AB0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A59E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7A15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Курсовые работы (1 преподаватель) </w:t>
            </w:r>
          </w:p>
        </w:tc>
      </w:tr>
      <w:tr w:rsidR="00000000" w14:paraId="73BD6C6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4C0C8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8865F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</w:tr>
      <w:tr w:rsidR="00000000" w14:paraId="68429CB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F5A9C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F0DD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МДК.01.01 Эксплуатация информационной системы </w:t>
            </w:r>
          </w:p>
        </w:tc>
      </w:tr>
      <w:tr w:rsidR="00000000" w14:paraId="3890F53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2E76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Сергеева Елена Викторовна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F3585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05.02. Процессы приготовления, подготовки к реализации хлебобулочных, мучных кондитерских изделий </w:t>
            </w:r>
          </w:p>
        </w:tc>
      </w:tr>
      <w:tr w:rsidR="00000000" w14:paraId="41F45A9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C499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04DC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ПМ.02 Организация процесса приготовления и приготовление сложной холодной кулинарной продукции </w:t>
            </w:r>
          </w:p>
        </w:tc>
      </w:tr>
      <w:tr w:rsidR="00000000" w14:paraId="22614B8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43BBB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4BD5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522C58C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9AB96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C6A17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ПМ.01 Приготовление и подготовка к реализации полуфабрикатов для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блюд, кулинарных изделий разнообразного ассортимента </w:t>
            </w:r>
          </w:p>
        </w:tc>
      </w:tr>
      <w:tr w:rsidR="00000000" w14:paraId="11AFAC2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66CE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CFD5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Техническое оснащение и организация рабочего места </w:t>
            </w:r>
          </w:p>
        </w:tc>
      </w:tr>
      <w:tr w:rsidR="00000000" w14:paraId="52D0426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C1AD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DF58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02.02. Процессы приготовления, подготовки к реализации и презентации горячих блюд, кулинарных изделий, закусок </w:t>
            </w:r>
          </w:p>
        </w:tc>
      </w:tr>
      <w:tr w:rsidR="00000000" w14:paraId="13651CC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917DB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14DD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Консультации МДК 02.0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</w:t>
            </w:r>
          </w:p>
        </w:tc>
      </w:tr>
      <w:tr w:rsidR="00000000" w14:paraId="53B1977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EFEE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5A54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товароведения продовольственных товаров </w:t>
            </w:r>
          </w:p>
        </w:tc>
      </w:tr>
      <w:tr w:rsidR="00000000" w14:paraId="267A2E6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B81F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50E1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01.02 </w:t>
            </w:r>
          </w:p>
        </w:tc>
      </w:tr>
      <w:tr w:rsidR="00000000" w14:paraId="1381BA7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3A33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8BDA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микробиологии, физиологии питания, санитарии и гигиены </w:t>
            </w:r>
          </w:p>
        </w:tc>
      </w:tr>
      <w:tr w:rsidR="00000000" w14:paraId="6ECCFE4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B439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DDCD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Техническое оснащение и организация рабочего места </w:t>
            </w:r>
          </w:p>
        </w:tc>
      </w:tr>
      <w:tr w:rsidR="00000000" w14:paraId="1FF70D3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437D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F471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Основы микробиологии, физиологии питания, санитарии и гигиены </w:t>
            </w:r>
          </w:p>
        </w:tc>
      </w:tr>
      <w:tr w:rsidR="00000000" w14:paraId="3FB0149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35C0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AEA9A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01.02. Процессы приготовления, подготовки к реализации кулинарных полуфабрикатов </w:t>
            </w:r>
          </w:p>
        </w:tc>
      </w:tr>
      <w:tr w:rsidR="00000000" w14:paraId="00FF179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3787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063B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МДК 01.01. Организация процессов приготовления, подготовки к реализации кулинарных п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олуфабрикатов </w:t>
            </w:r>
          </w:p>
        </w:tc>
      </w:tr>
      <w:tr w:rsidR="00000000" w14:paraId="64FF285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38ABB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127C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ПМ.05 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</w:tr>
      <w:tr w:rsidR="00000000" w14:paraId="665AE9F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AD2E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94D6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Организация хранения и контроль запасов и сырья </w:t>
            </w:r>
          </w:p>
        </w:tc>
      </w:tr>
      <w:tr w:rsidR="00000000" w14:paraId="28F6080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CF87F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1097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Курсовые работы (2 преподаватель) </w:t>
            </w:r>
          </w:p>
        </w:tc>
      </w:tr>
      <w:tr w:rsidR="00000000" w14:paraId="775FEAB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EEBE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CCE45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</w:tr>
      <w:tr w:rsidR="00000000" w14:paraId="7B08200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D4ED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77E6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Физиология питания </w:t>
            </w:r>
          </w:p>
        </w:tc>
      </w:tr>
      <w:tr w:rsidR="00000000" w14:paraId="59DAA05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0E59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484E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ПМ.03 Приготовление, оформление и подготовка к реализации холодных блюд,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кулинарных изделий, закусок разнообразного ассортимента </w:t>
            </w:r>
          </w:p>
        </w:tc>
      </w:tr>
      <w:tr w:rsidR="00000000" w14:paraId="30A64C5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5994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5D55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Физиология питания </w:t>
            </w:r>
          </w:p>
        </w:tc>
      </w:tr>
      <w:tr w:rsidR="00000000" w14:paraId="4B28874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CA6D8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7E2E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05.02 </w:t>
            </w:r>
          </w:p>
        </w:tc>
      </w:tr>
      <w:tr w:rsidR="00000000" w14:paraId="6D01C81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A234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74F8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Товароведение продовольственных товаров </w:t>
            </w:r>
          </w:p>
        </w:tc>
      </w:tr>
      <w:tr w:rsidR="00000000" w14:paraId="7EF41ED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5744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Скудина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Ирина Геннадьевна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B309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ПЭР (1) </w:t>
            </w:r>
          </w:p>
        </w:tc>
      </w:tr>
      <w:tr w:rsidR="00000000" w14:paraId="2081AE0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0265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B20A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02.01 </w:t>
            </w:r>
          </w:p>
        </w:tc>
      </w:tr>
      <w:tr w:rsidR="00000000" w14:paraId="260E67F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DC49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AC4D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01.01. </w:t>
            </w:r>
          </w:p>
        </w:tc>
      </w:tr>
      <w:tr w:rsidR="00000000" w14:paraId="12E5E56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72BE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1AEC3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Метрология, стандартизация, сертификация и техническое документоведение </w:t>
            </w:r>
          </w:p>
        </w:tc>
      </w:tr>
      <w:tr w:rsidR="00000000" w14:paraId="7193430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DB8C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7159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МДК.02.01 Технологии публикации цифровой мультимедийной информации </w:t>
            </w:r>
          </w:p>
        </w:tc>
      </w:tr>
      <w:tr w:rsidR="00000000" w14:paraId="1B9A157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E436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D59C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ПМ.02 Хранение, передача и публикация цифровой инф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ормации </w:t>
            </w:r>
          </w:p>
        </w:tc>
      </w:tr>
      <w:tr w:rsidR="00000000" w14:paraId="35E0B83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543F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DA2F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МДК.01.01 Технологии создания и обработки цифровой мультимедийной информации </w:t>
            </w:r>
          </w:p>
        </w:tc>
      </w:tr>
      <w:tr w:rsidR="00000000" w14:paraId="3D0C4B7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07F21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E591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ПМ.01 Ввод и обработка цифровой информации </w:t>
            </w:r>
          </w:p>
        </w:tc>
      </w:tr>
      <w:tr w:rsidR="00000000" w14:paraId="5C8B099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860C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5D43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электроники и цифровой схемотехники </w:t>
            </w:r>
          </w:p>
        </w:tc>
      </w:tr>
      <w:tr w:rsidR="00000000" w14:paraId="7746B56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C986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6EEB5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электротехники </w:t>
            </w:r>
          </w:p>
        </w:tc>
      </w:tr>
      <w:tr w:rsidR="00000000" w14:paraId="336AFA4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B147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Соколова Наталья Евгеньевна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D6C2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41BED2E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0FF3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ABC8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ОУПВ. Основы финансовой грамотности </w:t>
            </w:r>
          </w:p>
        </w:tc>
      </w:tr>
      <w:tr w:rsidR="00000000" w14:paraId="2AFAFFC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D64D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Троицкий Алексей Сергеевич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2A18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Иностранный язык в профессиональной деятельности </w:t>
            </w:r>
          </w:p>
        </w:tc>
      </w:tr>
      <w:tr w:rsidR="00000000" w14:paraId="6D0AB9B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318F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15A8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ОГСЭ. Иностранный язык </w:t>
            </w:r>
          </w:p>
        </w:tc>
      </w:tr>
      <w:tr w:rsidR="00000000" w14:paraId="22984A1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2B48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4C1B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Иностранный язык </w:t>
            </w:r>
          </w:p>
        </w:tc>
      </w:tr>
      <w:tr w:rsidR="00000000" w14:paraId="6DDFA7D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E5E0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AAD1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48B626F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7DF4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E0C9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Иностранный язык в профессиональной деятельности </w:t>
            </w:r>
          </w:p>
        </w:tc>
      </w:tr>
      <w:tr w:rsidR="00000000" w14:paraId="6A6F063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0D1D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7E898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Иностранный язык (а) </w:t>
            </w:r>
          </w:p>
        </w:tc>
      </w:tr>
      <w:tr w:rsidR="00000000" w14:paraId="524F850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F383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C589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Иностранный язык </w:t>
            </w:r>
          </w:p>
        </w:tc>
      </w:tr>
      <w:tr w:rsidR="00000000" w14:paraId="0C144AC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028A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45BD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Иностранный язык </w:t>
            </w:r>
          </w:p>
        </w:tc>
      </w:tr>
      <w:tr w:rsidR="00000000" w14:paraId="7C1BC17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4AD6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DE3D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Иностранный язык (английский) </w:t>
            </w:r>
          </w:p>
        </w:tc>
      </w:tr>
      <w:tr w:rsidR="00000000" w14:paraId="599EBF1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A0DA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9CF3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Иностранный язык (Английский) </w:t>
            </w:r>
          </w:p>
        </w:tc>
      </w:tr>
      <w:tr w:rsidR="00000000" w14:paraId="616C4B5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53D4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DA76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Иностранный язык </w:t>
            </w:r>
          </w:p>
        </w:tc>
      </w:tr>
      <w:tr w:rsidR="00000000" w14:paraId="76E69C8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92836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C6B3A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1050960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0ED95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53F7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Иностранный язык (а) </w:t>
            </w:r>
          </w:p>
        </w:tc>
      </w:tr>
      <w:tr w:rsidR="00000000" w14:paraId="0580C0D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98E75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0733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Иностранный язык в сфере профессиональной коммуникации </w:t>
            </w:r>
          </w:p>
        </w:tc>
      </w:tr>
      <w:tr w:rsidR="00000000" w14:paraId="779E549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7323B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D157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Иностранный язык в сфере профессиональной коммуникации </w:t>
            </w:r>
          </w:p>
        </w:tc>
      </w:tr>
      <w:tr w:rsidR="00000000" w14:paraId="35240CD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0328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FEAE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Иностранный язык </w:t>
            </w:r>
          </w:p>
        </w:tc>
      </w:tr>
      <w:tr w:rsidR="00000000" w14:paraId="540F2A6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D7B4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Трошин Максим Николаевич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F579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Иностранный язык </w:t>
            </w:r>
          </w:p>
        </w:tc>
      </w:tr>
      <w:tr w:rsidR="00000000" w14:paraId="3F65654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DB357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00ED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ОУПВ. Общая физика </w:t>
            </w:r>
          </w:p>
        </w:tc>
      </w:tr>
      <w:tr w:rsidR="00000000" w14:paraId="2E61248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B509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EF3F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Индивидуальный пр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оект </w:t>
            </w:r>
          </w:p>
        </w:tc>
      </w:tr>
      <w:tr w:rsidR="00000000" w14:paraId="3DF2516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3A0C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FB68D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Астрономия </w:t>
            </w:r>
          </w:p>
        </w:tc>
      </w:tr>
      <w:tr w:rsidR="00000000" w14:paraId="70135A6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8DC8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08B7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Астрономия </w:t>
            </w:r>
          </w:p>
        </w:tc>
      </w:tr>
      <w:tr w:rsidR="00000000" w14:paraId="6223F3C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0EDB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CC23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ЕН. Математика </w:t>
            </w:r>
          </w:p>
        </w:tc>
      </w:tr>
      <w:tr w:rsidR="00000000" w14:paraId="697E9DB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AEDE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6B3D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 (д). Общая физика </w:t>
            </w:r>
          </w:p>
        </w:tc>
      </w:tr>
      <w:tr w:rsidR="00000000" w14:paraId="24D1EFA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5686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3C3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ЕН. Математика </w:t>
            </w:r>
          </w:p>
        </w:tc>
      </w:tr>
      <w:tr w:rsidR="00000000" w14:paraId="2EC4299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2CC2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DE34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ОУПП. Физика </w:t>
            </w:r>
          </w:p>
        </w:tc>
      </w:tr>
      <w:tr w:rsidR="00000000" w14:paraId="6ED18D4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BDAF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D465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0655497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552F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D229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ОУПВ. Общая физика </w:t>
            </w:r>
          </w:p>
        </w:tc>
      </w:tr>
      <w:tr w:rsidR="00000000" w14:paraId="75268EF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EF8D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D684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Охрана труда и техника безопасности </w:t>
            </w:r>
          </w:p>
        </w:tc>
      </w:tr>
      <w:tr w:rsidR="00000000" w14:paraId="1FB2BE2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84AE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EC61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Охрана труда и техника безопасности </w:t>
            </w:r>
          </w:p>
        </w:tc>
      </w:tr>
      <w:tr w:rsidR="00000000" w14:paraId="314923A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55E1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67919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МДК.02.03. Менеджмент и управление персоналом в организациях общественного питания </w:t>
            </w:r>
          </w:p>
        </w:tc>
      </w:tr>
      <w:tr w:rsidR="00000000" w14:paraId="513B272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E9705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6CB8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МДК.02.02. Психология и этика профессиональной деятельности </w:t>
            </w:r>
          </w:p>
        </w:tc>
      </w:tr>
      <w:tr w:rsidR="00000000" w14:paraId="6D52004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8E71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64FD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МДК.02.01. Организация обслуживания в организациях общественного питания </w:t>
            </w:r>
          </w:p>
        </w:tc>
      </w:tr>
      <w:tr w:rsidR="00000000" w14:paraId="3A3704B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1E32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4726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Охрана труда </w:t>
            </w:r>
          </w:p>
        </w:tc>
      </w:tr>
      <w:tr w:rsidR="00000000" w14:paraId="4B4E5D3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D762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B093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ОУПП. Физика </w:t>
            </w:r>
          </w:p>
        </w:tc>
      </w:tr>
      <w:tr w:rsidR="00000000" w14:paraId="2E62319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B3B6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2ED9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Иностранный язык в сфере профессиональной коммуникации </w:t>
            </w:r>
          </w:p>
        </w:tc>
      </w:tr>
      <w:tr w:rsidR="00000000" w14:paraId="0ED31D1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14750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Трусова Татьяна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Александровна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9350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ПМ.02 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</w:tr>
      <w:tr w:rsidR="00000000" w14:paraId="236B1FE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0FB7E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0EC36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УП.05 Учебная практика </w:t>
            </w:r>
          </w:p>
        </w:tc>
      </w:tr>
      <w:tr w:rsidR="00000000" w14:paraId="32EDAFA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2F67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548F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1D73FDA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89E3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A8A2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ПМ.01 Приготовление и подготовка к реализации полуфабрикатов для блюд, кулинарных изделий разнообразного ассортимента </w:t>
            </w:r>
          </w:p>
        </w:tc>
      </w:tr>
      <w:tr w:rsidR="00000000" w14:paraId="20BF550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D5A0B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83722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ПП.04 Производственная практика </w:t>
            </w:r>
          </w:p>
        </w:tc>
      </w:tr>
      <w:tr w:rsidR="00000000" w14:paraId="434AC1F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DC7F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DCB3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2AF799F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F322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33EA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УП.04 Учебная практика </w:t>
            </w:r>
          </w:p>
        </w:tc>
      </w:tr>
      <w:tr w:rsidR="00000000" w14:paraId="6409077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DB220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62DD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</w:tr>
      <w:tr w:rsidR="00000000" w14:paraId="077F550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F435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6E01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</w:tr>
      <w:tr w:rsidR="00000000" w14:paraId="03B84CC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EEC23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E9B4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</w:tr>
      <w:tr w:rsidR="00000000" w14:paraId="382EEF6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5977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002F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</w:tr>
      <w:tr w:rsidR="00000000" w14:paraId="34356F2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2762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B205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УП.01 Учебная практика </w:t>
            </w:r>
          </w:p>
        </w:tc>
      </w:tr>
      <w:tr w:rsidR="00000000" w14:paraId="18AC7AB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6A73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7A376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ПМ.05 Приготовление, оформление и подготовка к реализации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хлебобулочных, мучных кондитерских изделий разнообразного ассортимента </w:t>
            </w:r>
          </w:p>
        </w:tc>
      </w:tr>
      <w:tr w:rsidR="00000000" w14:paraId="3E34628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ED37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68D15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</w:tr>
      <w:tr w:rsidR="00000000" w14:paraId="42C7562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44B0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E322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ПМ.03 Приготовление, оформление и подго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товка к реализации холодных блюд, кулинарных изделий, закусок разнообразного ассортимента </w:t>
            </w:r>
          </w:p>
        </w:tc>
      </w:tr>
      <w:tr w:rsidR="00000000" w14:paraId="5BC42C0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077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BDE1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УП.06 Учебная практика </w:t>
            </w:r>
          </w:p>
        </w:tc>
      </w:tr>
      <w:tr w:rsidR="00000000" w14:paraId="1F8FE31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DA560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1F3B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ПП.05 Производственная практика </w:t>
            </w:r>
          </w:p>
        </w:tc>
      </w:tr>
      <w:tr w:rsidR="00000000" w14:paraId="2D4BC68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8A06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Ухова Ирина Вячеславовна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DA91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Консультации ОП. Основы микробиологии, физиологии питания, санитарии и гиги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ены </w:t>
            </w:r>
          </w:p>
        </w:tc>
      </w:tr>
      <w:tr w:rsidR="00000000" w14:paraId="2DAC868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BB1E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4159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05.02 </w:t>
            </w:r>
          </w:p>
        </w:tc>
      </w:tr>
      <w:tr w:rsidR="00000000" w14:paraId="7D64125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12ED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5E295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339C32D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1896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1D60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05.02. Процессы приготовления, подготовки к реализации хлебобулочных, мучных кондитерских изделий </w:t>
            </w:r>
          </w:p>
        </w:tc>
      </w:tr>
      <w:tr w:rsidR="00000000" w14:paraId="07415AC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8503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9C7C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микробиологии, физиологии питания, санитарии и гигиены </w:t>
            </w:r>
          </w:p>
        </w:tc>
      </w:tr>
      <w:tr w:rsidR="00000000" w14:paraId="696DC83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392E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86EC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Курсовые работы (1 преподаватель) </w:t>
            </w:r>
          </w:p>
        </w:tc>
      </w:tr>
      <w:tr w:rsidR="00000000" w14:paraId="1727E89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A7BC1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8198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05.01 </w:t>
            </w:r>
          </w:p>
        </w:tc>
      </w:tr>
      <w:tr w:rsidR="00000000" w14:paraId="0F4FBC8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3E56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55028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02.01 </w:t>
            </w:r>
          </w:p>
        </w:tc>
      </w:tr>
      <w:tr w:rsidR="00000000" w14:paraId="2E2F993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16B8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7E38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МДК.05.01. Выполнение работ по рабочей профессии 16399 Официант </w:t>
            </w:r>
          </w:p>
        </w:tc>
      </w:tr>
      <w:tr w:rsidR="00000000" w14:paraId="725C448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4BD2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9B39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ВКР </w:t>
            </w:r>
          </w:p>
        </w:tc>
      </w:tr>
      <w:tr w:rsidR="00000000" w14:paraId="3A57AD0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D0B2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21F4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01.03. Физиология питания, санитария и гигиена </w:t>
            </w:r>
          </w:p>
        </w:tc>
      </w:tr>
      <w:tr w:rsidR="00000000" w14:paraId="4363FE7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5E08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26B1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МДК.02.01. Организация обслуживания в организациях общественного питания </w:t>
            </w:r>
          </w:p>
        </w:tc>
      </w:tr>
      <w:tr w:rsidR="00000000" w14:paraId="67B59F7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7022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Федорова Людмила Федоровна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9D4C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товароведения продовольственных товаров </w:t>
            </w:r>
          </w:p>
        </w:tc>
      </w:tr>
      <w:tr w:rsidR="00000000" w14:paraId="7075E3E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B2FCF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F185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География </w:t>
            </w:r>
          </w:p>
        </w:tc>
      </w:tr>
      <w:tr w:rsidR="00000000" w14:paraId="562628D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4D90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6BFB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География </w:t>
            </w:r>
          </w:p>
        </w:tc>
      </w:tr>
      <w:tr w:rsidR="00000000" w14:paraId="4524D34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9E45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Ходунов Александр Сергеевич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A0A2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ОП. Иностранный язык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профессиональной деятельности </w:t>
            </w:r>
          </w:p>
        </w:tc>
      </w:tr>
      <w:tr w:rsidR="00000000" w14:paraId="4AA2B82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B66A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EC0A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Иностранный язык </w:t>
            </w:r>
          </w:p>
        </w:tc>
      </w:tr>
      <w:tr w:rsidR="00000000" w14:paraId="086222D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F0A4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93CE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Иностранный язык </w:t>
            </w:r>
          </w:p>
        </w:tc>
      </w:tr>
      <w:tr w:rsidR="00000000" w14:paraId="0E109561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053E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0643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Иностранный язык (а) </w:t>
            </w:r>
          </w:p>
        </w:tc>
      </w:tr>
      <w:tr w:rsidR="00000000" w14:paraId="0FADC26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F5B1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966BA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ОДБ. Иностранный язык </w:t>
            </w:r>
          </w:p>
        </w:tc>
      </w:tr>
      <w:tr w:rsidR="00000000" w14:paraId="69CBC97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07113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CBFE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Иностранный язык (английский) </w:t>
            </w:r>
          </w:p>
        </w:tc>
      </w:tr>
      <w:tr w:rsidR="00000000" w14:paraId="53AF376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D3A1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AB60D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Иностранный язык (Английский) </w:t>
            </w:r>
          </w:p>
        </w:tc>
      </w:tr>
      <w:tr w:rsidR="00000000" w14:paraId="5969714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D4AB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579E8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Иностранный язык </w:t>
            </w:r>
          </w:p>
        </w:tc>
      </w:tr>
      <w:tr w:rsidR="00000000" w14:paraId="375B181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C125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7F05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ОГСЭ. Иностранный язык </w:t>
            </w:r>
          </w:p>
        </w:tc>
      </w:tr>
      <w:tr w:rsidR="00000000" w14:paraId="0001948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6DFF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B3C3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Иностранный язык (а) </w:t>
            </w:r>
          </w:p>
        </w:tc>
      </w:tr>
      <w:tr w:rsidR="00000000" w14:paraId="4CE5560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C89C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ED67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Иностранный язык в профессиональной деятельности </w:t>
            </w:r>
          </w:p>
        </w:tc>
      </w:tr>
      <w:tr w:rsidR="00000000" w14:paraId="1F9AB9D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27ED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8192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ОДБ. Иностранный язык </w:t>
            </w:r>
          </w:p>
        </w:tc>
      </w:tr>
      <w:tr w:rsidR="00000000" w14:paraId="77710FC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8A64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Чекаурова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рия Сергеевна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EDF1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6947CC0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8303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FB5A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ПП.02 Производственная практика </w:t>
            </w:r>
          </w:p>
        </w:tc>
      </w:tr>
      <w:tr w:rsidR="00000000" w14:paraId="24A3617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B5A5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5E37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ПП.01 Производственная практика </w:t>
            </w:r>
          </w:p>
        </w:tc>
      </w:tr>
      <w:tr w:rsidR="00000000" w14:paraId="7430F25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EBC9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F4D23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ПП.03 Производственная практика </w:t>
            </w:r>
          </w:p>
        </w:tc>
      </w:tr>
      <w:tr w:rsidR="00000000" w14:paraId="7C19C6B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D476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8E79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УП.03 Учебная практика </w:t>
            </w:r>
          </w:p>
        </w:tc>
      </w:tr>
      <w:tr w:rsidR="00000000" w14:paraId="72E1DE87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9A7D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9781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УП.02 Учебная практика </w:t>
            </w:r>
          </w:p>
        </w:tc>
      </w:tr>
      <w:tr w:rsidR="00000000" w14:paraId="3F0455E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2D3C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Чистякова Нина Дмитриевна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2296E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3429605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FDF6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92DA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01.02 </w:t>
            </w:r>
          </w:p>
        </w:tc>
      </w:tr>
      <w:tr w:rsidR="00000000" w14:paraId="3A79342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0FEE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FF14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Основы товароведения продовольственных товаров </w:t>
            </w:r>
          </w:p>
        </w:tc>
      </w:tr>
      <w:tr w:rsidR="00000000" w14:paraId="471A15F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D358F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90BE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03.02 </w:t>
            </w:r>
          </w:p>
        </w:tc>
      </w:tr>
      <w:tr w:rsidR="00000000" w14:paraId="3B3A576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8E93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A89A7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01.02. Процессы приготовления, подготовки к реализации кулинарных полуфабрикатов </w:t>
            </w:r>
          </w:p>
        </w:tc>
      </w:tr>
      <w:tr w:rsidR="00000000" w14:paraId="3BF679A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8605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4B37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01.01. Организация процессов приготовления, подготовки к реализации кулинарных полуфабрикатов </w:t>
            </w:r>
          </w:p>
        </w:tc>
      </w:tr>
      <w:tr w:rsidR="00000000" w14:paraId="01178B4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510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D61A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</w:tr>
      <w:tr w:rsidR="00000000" w14:paraId="76F5DEF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5D25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A3475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ПМ.03 Пригот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</w:tr>
      <w:tr w:rsidR="00000000" w14:paraId="4CB2AB9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70F8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AB22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ПМ.05 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</w:tr>
      <w:tr w:rsidR="00000000" w14:paraId="075AD3D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E672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77F0BA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ОП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Основы калькуляции и учета </w:t>
            </w:r>
          </w:p>
        </w:tc>
      </w:tr>
      <w:tr w:rsidR="00000000" w14:paraId="18FE984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7D581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834C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02.02 </w:t>
            </w:r>
          </w:p>
        </w:tc>
      </w:tr>
      <w:tr w:rsidR="00000000" w14:paraId="398DF72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3D22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1E22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МДК 05.02 </w:t>
            </w:r>
          </w:p>
        </w:tc>
      </w:tr>
      <w:tr w:rsidR="00000000" w14:paraId="66AE3C6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FEFE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B3757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02.02. Процессы приготовления, подготовки к реализации и презентации горячих блюд, кулинарных изделий, закусок </w:t>
            </w:r>
          </w:p>
        </w:tc>
      </w:tr>
      <w:tr w:rsidR="00000000" w14:paraId="0427ED6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13ED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E5D4F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03.02. Процессы приготовления, подготовки к реализации и презентации холодных блюд, кулинарных изделий, закусок </w:t>
            </w:r>
          </w:p>
        </w:tc>
      </w:tr>
      <w:tr w:rsidR="00000000" w14:paraId="5F9E337D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B9B4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10CD3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01.01. Товароведение продовольственных товаров и продукции общественного питания </w:t>
            </w:r>
          </w:p>
        </w:tc>
      </w:tr>
      <w:tr w:rsidR="00000000" w14:paraId="7AA747E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A213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484C64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Товароведение продовольственных товаров </w:t>
            </w:r>
          </w:p>
        </w:tc>
      </w:tr>
      <w:tr w:rsidR="00000000" w14:paraId="65FA1BE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E763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8AA57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МДК 05.02. Процессы приготовления, подготовки к реализации хлебобулочных, мучных кондитерских изделий </w:t>
            </w:r>
          </w:p>
        </w:tc>
      </w:tr>
      <w:tr w:rsidR="00000000" w14:paraId="2E1DC64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D085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Шилкина Любовь Валентиновна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05DDE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Иностранный язык </w:t>
            </w:r>
          </w:p>
        </w:tc>
      </w:tr>
      <w:tr w:rsidR="00000000" w14:paraId="29B9398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C347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656B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ОГСЭ. Иностранный язык </w:t>
            </w:r>
          </w:p>
        </w:tc>
      </w:tr>
      <w:tr w:rsidR="00000000" w14:paraId="224236D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E1508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B2C5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Иностранный язык </w:t>
            </w:r>
          </w:p>
        </w:tc>
      </w:tr>
      <w:tr w:rsidR="00000000" w14:paraId="1AB54DE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EB98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60980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ОУПБ. Иностранный язык (англ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ийский) </w:t>
            </w:r>
          </w:p>
        </w:tc>
      </w:tr>
      <w:tr w:rsidR="00000000" w14:paraId="2938041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79D54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8008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Иностранный язык в профессиональной деятельности </w:t>
            </w:r>
          </w:p>
        </w:tc>
      </w:tr>
      <w:tr w:rsidR="00000000" w14:paraId="228081B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0EAA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6C06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Иностранный язык </w:t>
            </w:r>
          </w:p>
        </w:tc>
      </w:tr>
      <w:tr w:rsidR="00000000" w14:paraId="68ED29D3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E2AC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B8BC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Иностранный язык (а) </w:t>
            </w:r>
          </w:p>
        </w:tc>
      </w:tr>
      <w:tr w:rsidR="00000000" w14:paraId="5BE0CB0A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A852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2180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ОП. Иностранный язык в сфере профессиональной коммуникации </w:t>
            </w:r>
          </w:p>
        </w:tc>
      </w:tr>
      <w:tr w:rsidR="00000000" w14:paraId="6DBD9C5C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A1A3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BC8A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12AE5BB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472A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4E520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ОП. Иностранный язык в сфере профессиональной коммуникации </w:t>
            </w:r>
          </w:p>
        </w:tc>
      </w:tr>
      <w:tr w:rsidR="00000000" w14:paraId="3171910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269A8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Шишленок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Ольга Николаевна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C1F8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Литература </w:t>
            </w:r>
          </w:p>
        </w:tc>
      </w:tr>
      <w:tr w:rsidR="00000000" w14:paraId="783008F2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5620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D9D8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Родная литература </w:t>
            </w:r>
          </w:p>
        </w:tc>
      </w:tr>
      <w:tr w:rsidR="00000000" w14:paraId="2A01335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416C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A1195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Русский язык </w:t>
            </w:r>
          </w:p>
        </w:tc>
      </w:tr>
      <w:tr w:rsidR="00000000" w14:paraId="00FC072F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1B122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5416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6CD56438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C50F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B0B1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  <w:tr w:rsidR="00000000" w14:paraId="2726B110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2A3B7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F888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Литература </w:t>
            </w:r>
          </w:p>
        </w:tc>
      </w:tr>
      <w:tr w:rsidR="00000000" w14:paraId="66D3CDF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387D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FBC9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ОУПБ. Русский язык </w:t>
            </w:r>
          </w:p>
        </w:tc>
      </w:tr>
      <w:tr w:rsidR="00000000" w14:paraId="65C1159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265E2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B7C6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ОГСЭ. Основы философии </w:t>
            </w:r>
          </w:p>
        </w:tc>
      </w:tr>
      <w:tr w:rsidR="00000000" w14:paraId="0528AE65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66AAB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Яковлева Ольга Сергеевна 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7050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Индивидуальный проект </w:t>
            </w:r>
          </w:p>
        </w:tc>
      </w:tr>
      <w:tr w:rsidR="00000000" w14:paraId="713DC82E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70BCC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C3FF0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ОУПБ. Математика </w:t>
            </w:r>
          </w:p>
        </w:tc>
      </w:tr>
      <w:tr w:rsidR="00000000" w14:paraId="6DFF5E26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57F6D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6560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Консультации ОУПП. Математика </w:t>
            </w:r>
          </w:p>
        </w:tc>
      </w:tr>
      <w:tr w:rsidR="00000000" w14:paraId="5433EDCB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BD18F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36199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Консультаци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и ОУПБ. Математика </w:t>
            </w:r>
          </w:p>
        </w:tc>
      </w:tr>
      <w:tr w:rsidR="00000000" w14:paraId="6FA31479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65BF6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72D6B1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ОУПП. Математика </w:t>
            </w:r>
          </w:p>
        </w:tc>
      </w:tr>
      <w:tr w:rsidR="00000000" w14:paraId="52236804" w14:textId="77777777">
        <w:trPr>
          <w:trHeight w:val="240"/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54D6E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86F53" w14:textId="77777777" w:rsidR="00000000" w:rsidRDefault="0082750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Классный час </w:t>
            </w:r>
          </w:p>
        </w:tc>
      </w:tr>
    </w:tbl>
    <w:p w14:paraId="335A4961" w14:textId="77777777" w:rsidR="00827502" w:rsidRDefault="00827502"/>
    <w:sectPr w:rsidR="0082750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B2"/>
    <w:rsid w:val="004E22B2"/>
    <w:rsid w:val="008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E3D34"/>
  <w15:chartTrackingRefBased/>
  <w15:docId w15:val="{49201B74-56F9-4220-836D-613C724B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4903</Words>
  <Characters>27950</Characters>
  <Application>Microsoft Office Word</Application>
  <DocSecurity>0</DocSecurity>
  <Lines>232</Lines>
  <Paragraphs>65</Paragraphs>
  <ScaleCrop>false</ScaleCrop>
  <Company/>
  <LinksUpToDate>false</LinksUpToDate>
  <CharactersWithSpaces>32788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Н.Е.</dc:creator>
  <cp:keywords/>
  <dc:description/>
  <cp:lastModifiedBy>Александр TN. Моругин</cp:lastModifiedBy>
  <cp:revision>2</cp:revision>
  <dcterms:created xsi:type="dcterms:W3CDTF">2021-05-17T11:43:00Z</dcterms:created>
  <dcterms:modified xsi:type="dcterms:W3CDTF">2021-05-17T11:43:00Z</dcterms:modified>
</cp:coreProperties>
</file>