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7AD4">
      <w:pPr>
        <w:pStyle w:val="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2023/2024 учебный год</w:t>
      </w:r>
    </w:p>
    <w:tbl>
      <w:tblPr>
        <w:tblpPr w:leftFromText="180" w:rightFromText="180" w:vertAnchor="text" w:tblpX="5237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5153"/>
        <w:gridCol w:w="1913"/>
      </w:tblGrid>
      <w:tr w:rsidR="00000000">
        <w:trPr>
          <w:trHeight w:val="240"/>
          <w:tblHeader/>
          <w:tblCellSpacing w:w="0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Группы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Аксакова Александра Александровна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ТПМ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1 ТПР , 13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ТПР , 13 ЭБ , 1 ТПМ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ТПР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ТПМ , 13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ТПМ , 13 ЭБ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1 ТПР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Родная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Наталия Алексеевна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Основы микробиологии, физиологии питания, санитарии и гигиены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Основы микробиологии, физиологии питания, санитарии и гигиены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Обслуживание потребителей за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барной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стойкой, буфетом с приготовлением смешанных напитков и простых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Александрова Ирина Александровна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Основы информационных технологий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Базы данных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нформационная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безопасность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Курсовые работы (1 преподаватель)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ЕН.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, 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ЕН. Теория вероятностей и математическая статистика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ЕН. Теория вероятностей и математическая статистика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ОУПП. 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ОУПП. 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Основы проектирования баз данных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Основы проектирования баз данных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Основы теории информации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Информационные технологии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Операционные системы и среды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Архитектура аппаратных средств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ЕН.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, 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Базы данных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ОУПП.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Основы алгоритмизации и программирования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ЕН. Элементы высшей математики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ЕН. Элементы высшей математики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ЕН. Дискретная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Стандартизация, сертификация и техническое документоведение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Архитектура аппаратных средств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Информационные технологии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Баданина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Анастасия Александровна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ПМ.05 Приготовление, оформление и подготовка к реализации хлебобулочных, мучных кондитерских издели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й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УП.06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УП.04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.06 Современные технологии приготовления и оформления сложной кулинарной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Беляева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Фатма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Марленовна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УП.03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ПМ.03 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УП.06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Приготовление, оформление и подготовка 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реализации горячих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УП.04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.06 Современные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технологии приготовления и оформления сложной кулинарной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ПМ.05 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Бондарь Андрей Владимирович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ЕН. Экологические основы природопользования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, 3 ПКД , 4 ПКД , 4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 Биология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 ПКД , 13 ЭБ , 6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ОУПП. Биология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1 ТПМ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1 ТПР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ОУПП. 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 Биология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 ПКД , 5 ПКД , 13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ОУПП. Биология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1 ТПР , 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1 ТПМ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ЕН. Экологические основы природопользования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, 3 ПКД , 4 ПКД , 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ОУПП. 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Веверица Лидия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ОУПП. 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 ПКД , 1 ТПМ , 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 ПКД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ТПМ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ОУПП. 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 ПКД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 ПКД , 1 ТПМ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 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Войцеховская Елена Александровна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06.01 Выполнение работ по профессии 16472 "Пекарь"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Микробиология, санитария 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гигиена в пищевом производстве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05.02. Процессы приготовления, подготовки к реализации хлебобулочных, мучных кондитерских изделий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МДК.04.01 Технология приготовления сложных хлебобулочных, мучных 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ондитерских изделий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16 ТЕХ , 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05.01. Организация приготовления, подготовки к реализации хлебобулочных, мучных кондитерских изделий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05.02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Введение в специальность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Микробиология, санитария и гигиена в пищевом производстве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ПМ.04 Организация процесса приготовления и приготовление сложных хлебобулочных, мучных кондитерских изделий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, 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ПМ.06 Выполнение работ по одной или нескольким профессиям рабочих, должностям служащих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06.01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ПМ.05 Приготовление, оформление и подготовка к реализации хлебобулочных, мучных кондитерских изделий разнообразного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ТПР , 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Гасишвили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Мария Андреевна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Налоги и налогообложение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МДК.02.02 Бухгалтерская технология проведения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 оформления инвентаризации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, 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02.01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Консультации ОП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Эффективное поведение на рынке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Эффективное поведение на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рынке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Эффективное поведение на рынке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Экономика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ПМ.05 Выполнение работ по рабочей профессии 23369 Кассир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Курсовые работы (2 преподаватель)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ВКР (2)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Основы бухгалтерского учета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МДК.05.01 Кассовые операции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Налоги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налогооблажение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МДК.02.01 Практические основы бухгалтерского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учета источников формирования активов организации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Ведение бухгалтерского учета источников формирования имущества, выполнение работ по инвентаризации имущества и финансовых обязательств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Эффективное поведение на рынке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13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Финансы, денежное обращение и кредит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Глянцева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Елена Сергеевна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01.01. Организация процессов приготовления, подготовки к реализации кулинарных полуфабрикатов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02.01. Организация процессов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приготовления, подготовки к реализации горячих блюд, кулинарных изделий, закусок сложного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Организация и ведение процессов приготовления, оформления и подготовки к реализации горячих блюд, кулинарных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изделий, закусок сложного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ассортим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03.01. Организация процессов приготовления, подготовки к реализации холодных блюд, кулинарных изделий, закусок сложного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03.02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ПМ.03 Организация и ведение процессов приготовления, оформления и подготовки к реализации холодных блюд, кулинарных изделий, закусок сложного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ассорт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01.02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МДК.07.01 Технология приготовления кулинарной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01.02. Процессы приготовления, подготовки к реализации кулинарных полуфабрикатов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МДК 02.02. Процессы приготовления, подготовки к реализации и презентации горяч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04.02. Процессы приготовления, подготовки к реализации горячих и холодных сладких блюд, десертов, напитков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05.01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Метрология и стандартизация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, 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ПМ.01 Организация и ведение процессов приготовления и подготовки к реализации полуфабрикатов для блюд, кулинарных изделий сложного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МДК 02.02. Процессы приготовления, подготовки к реализации горячих блюд, кул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инарных изделий, закусок сложного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03.02. Процессы приготовления, подготовки к реализации холодных блюд, кулинарных изделий, закусок сложного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03.01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Курсовые работы (1 преподаватель)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01.01.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02.01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07.01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02.01. Организация приготовления,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подготовки к реализации и презентации горячих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ПМ.01 Приготовление и подготовка к реализации полуфабрикатов для блюд, кулинарных изделий разнообразного ассортим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04.01. Организация приготовления, подготовки к реализации горячих и холодных сладких блюд, десертов, напитков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04.02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ВКР (2)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Курсовые работы (2 преподаватель)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ПМ.05 Организация процесса приготовления и приготовление сложных холодных и горячих десертов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Дмитриева Анастасия Александровна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Консультации ОП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Эффективное поведение на рынке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, 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ОГСЭ. Психология общения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, 2 ПКД , 1 СА , 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Эффективное поведение на рынке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, 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ОГСЭ. Психология общения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, 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Основы культуры профессионального общения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Эффективное поведение на рынке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Основы культуры профессионального общения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Эффективное поведение на рынке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Эффективное поведение на рынке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Ефремова Елена Сергеевна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04.01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ЛПЗ МДК.01.02 Процессы приготовления, подготовки к реализации кулинарных полуфабрикатов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01.01. Организация процессов приготовления, подготовки к реализации кулинарных полуфабрикатов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ПМ.01 Приготовление 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подготовка к реализации полуфабрикатов для блюд, кулинарных изделий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03.02. Процессы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03.01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ПМ.03 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МДК 02.02. Процессы приготовления, подготовки к реализации и презентации горячих блюд, кули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.06 Современные технологии приготовления и оформления сложной кулинарной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04.02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МДК.04.02. Контроль качества продукции и услуг общественного питания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04.01. Организация приготовления, подготовки к реализации горячих и холодных сладких блюд, десертов, напитков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04.02. Процессы приготовления, подготовки к реализации горячих и холодных сладких блюд, десертов, напитков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03.01. 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03.02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ПМ.04 Контроль качества продукции и услуг общественного питания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01.02. Процессы приготовления, подготовки к реализации кулинарных полуфабрикатов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01.02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МДК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06.01 Современные технологии приготовления и оформления сложной кулинарной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04.01 Стандартизация, метрология и подтверждение соответствия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ПМ.04 Приготовление, оформление и подготовка 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реализации холодных и горячих сладких блюд, десертов, напитков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02.01. Организация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Анна Альбертовна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География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ТПМ , 5 ПКД , 6 ПКД , 1 ТПР , 13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ОУПВ. Основы финансовой грамотности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ПКД , 2 СА , 4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 География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ПКД , 1 ТПМ , 13 ЭБ , 6 ПКД , 1 ТПР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Экономические и правовые основы производственной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Основы финансовой грамотности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ОУПВ. Основы предпринимательской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.(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Финансовая грамотность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Иванов Сергей Михайлович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ОГСЭ.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 ПКД , 16 ТЕХ , 1 ПКД , 2 ПКД , 3 ПКД , 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ОУПВ. Основы шахматной игры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Иванова Мария Сергеевна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Основы калькуляции и учета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 ПКД , 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3 ПКД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Основы калькуляции и учета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ПМ.01 Организация и ведение процессов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приготовления и подготовки к реализации полуфабрикатов для блюд, кулинарных изделий сложного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Консультации ОП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Основы калькуляции и учета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УП.03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ПП.07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, 4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2 ПКД , 4 ПКД , 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Курсовые работы (2 преподаватель)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ЛПЗ МДК.05.01 Технология приготовления сложных холодных и горячих десертов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ЛПЗ МДК.04.01 Технология приготовления сложных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хлебобулочных, мучных кондитерских изделий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Организация и ведение процессов приготовления, оформления и подготовки к реализации горячих блюд, кулинарных изделий, закусок сложного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ассортим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ПМ.03 Организация и ведение процессов приготовления, оформления и подготовки к реализации холодных блюд, кулинарных изделий, закусок сложного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ассорт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ПМ.07 Выполнение работ по одной или нескольким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профессиям рабочих, должностям служащих (повар)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ПМ.03 Приготовление, оформление и подготовка к реа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лизации холодных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УП.07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ПДП.00 Производственная практика (преддипломная)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Иванова Софья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Рантиковна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ПМ.01 Организация и ведение процессов приготовления и подготовки к реализации полуфабрикатов для блюд, кулинарных изделий сложного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УП.03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ПП.07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, 1 ПКД , 3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ПМ.07 Выполнение работ по одной или нескольким профессиям рабочих, должностям служащих (повар)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УП.07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ПКД , 3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УП.06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Организация и ведение процессов приготовления, оформления и подготовки к реализации горячих блюд, кулинарных изделий, закусок сложного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ассортим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ПМ.03 Организация и ведение процессов пригото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вления, оформления и подготовки к реализации холодных блюд, кулинарных изделий, закусок сложного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ассорт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УП.04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.06 Современные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технологии приготовления и оформления сложной кулинарной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Казнин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Дмитрий Валерьевич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Основы безопасности жизнедеятельности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ТПМ ,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 ПКД , 5 ПКД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ТПР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13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Безопасность жизнедеятельности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3 ПКД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2 СА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1 ТХКМ , 12 ЭБ , 4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Охрана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Картовицкая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Анна Алексеевна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Информационные технологии в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, 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ОУПП. 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ТПМ , 5 ПКД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 ПКД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ТПР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 ПКД , 1 ТПР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 ПКД , 1 ТПМ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Информационные технологии в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ПКД , 4 ПКД , 1 ПКД , 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ОУПП. 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13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ОУПП. 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13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Клапышева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Наталия Аркадиевна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Иностранный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6 ПКД , 1 ТПР , 5 ПКД , 1 ТПМ , 13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ОГСЭ. Иностранный язык в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, 2 ПКД , 12 ЭБ , 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ОГСЭ. Иностранный язык в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, 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Иностранный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ПКД , 6 ПКД , 1 ТПР , 13 ЭБ ,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ТПМ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Иностранный язык (английский)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Иностранный язык (а)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ОГСЭ. Иностранный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, 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ОГСЭ. Иностранный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, 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Иностранный язык в профессиональной деятельности (а)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Иностранный язык в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Козлова Елена Александровна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Аудит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01.01.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ПМ.01 Документирование хозяйственных операций и ведение бухгалтерского учета имущества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03.01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ПМ.03 Проведение расчетов с бюджетом и внебюджетными фондами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МДК.04.01. Технология составления бухгалтерской (финансовой) отчетности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, 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04.02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ПДП.00 Производственная практика (преддипломная)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в). Статистика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МДК.01.01 Практические основы бухгалтерского учета имущества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Основы бухгалтерского учета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05.01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МДК.03.01 Организация расчетов с бюджетом и внебюджетными фондами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ПМ.04 Составление и использование бухгалтерской (финансовой) отчетности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Курсовые работы (1 преподаватель)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ВКР 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Экономика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Кормягина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Наталья Николаевна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Основы экономики, менеджмента и маркетинга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, 2 ПКД , 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ВКР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Основы экономики, менеджмента и маркетинга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ПКД , 1 ПКД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МДК.03.01. Маркетинг в организациях общественного питания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ПДП.00 Производственная практика (преддипломная)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ОУПВ. Основы предпринимательской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Менеджмент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03.01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ПМ.03 Маркетинговая деятельность в организациях общественного питания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Основы предпринимательской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Кузнецова Екатерина Алексеевна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ПП.06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ПМ.06 Выполнение работ по одной или нескольким профессиям рабочих, должностям служащих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ТХКМ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УП.06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УП.03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ПМ.03 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Кукса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Ольга Павловна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 ПКД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 ПКД , 1 ТПР , 13 ЭБ , 1 ТПМ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ОГСЭ.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, 11 ЭБ , 10 ИС , 2 СА , 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ТХКМ , 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ФК.00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Малышева Юлия Викторовна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ОУПП. 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ТПР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ОУПП. 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ТПР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ЕН. 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ПКД , 4 ПКД , 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 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13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ЕН. 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, 3 ПКД , 4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 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13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Миколаенко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Жанна Владимировна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Родная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Морозова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Вячеславовна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04.01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Компьютерные сети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Компьютерные сети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МДК.04.02 Компьютерная графика и звук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МДК.01.02 Организация, принципы построения 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функционирования компьютерных сетей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Курсовые работы (1 преподаватель)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Основы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сайтостроения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ПМ.04 Разработка Web-сайтов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Курсовые работы (2 преподаватель)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МДК.04.01 Web-программирование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ПДП.00 Производственная практика (преддипломная)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ВКР 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ПМ.01 Выполнение работ по проектированию сетевой инфраструктуры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01.02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Технологии физического уровня передачи данных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Новожилова Татьяна Вячеславовна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ОГСЭ. 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, 4 ПКД , 3 ПКД , 2 СА , 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Иностранный язык (немецкий)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Консультации ОУПБ. Иностранный язык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ОГСЭ. 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, 3 ПКД , 12 ЭБ , 4 ПКД , 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ТПР , 1 ТПМ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ТПР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ТПМ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Иностранный язык в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ПП.06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, 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06.01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, 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Курсовые работы (1 преподаватель)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, 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ПМ.06 Организация работы структурного подразделения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, 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МДК.06.01 Управление структурным подразделением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16 ТЕХ , 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ВКР 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16 ТЕХ , 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Иностранный язык в профессиональной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деятельности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Перевалова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Екатерина Николаевна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13 ЭБ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Обществознание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ПКД , 6 ПКД , 1 ТПР , 13 ЭБ , 1 ТПМ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ОУПВ. Обществоведение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Обществознание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ПКД , 1 ТПМ , 13 ЭБ , 6 ПКД , 1 ТПР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13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Попова Алёна Александровна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ОУПП.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Прияткина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Ирина Владимировна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МДК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06.01 Современные технологии приготовления и оформления сложной кулинарной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.06 Современные технологии приготовления и оформления сложной кулинарной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Документационное обеспечение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,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ЕН. Информационные технологии в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Информационные технологии в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ЭБ , 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Пушмина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Екатерина Сергеевна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Иностранный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Иностранный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Иностранный язык (а)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Иностранный язык в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ОГСЭ. Иностранный язык в ПД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Иностранный язык в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ОГСЭ. Иностранный язык в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Иностранный язык в сфере профессиональной коммуникации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Иностранный язык в сфере профессиональной коммуникации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Рябчикова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Ирина Вадимовна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01.01. Организация процессов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приготовления, подготовки к реализации кулинарных полуфабрикатов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02.01. Организация процессов приготовления, подготовки к реализации горячих блюд, кулинарных изделий, закусок сложного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Организация и ведение процессов приготовления, оформления и подготовки к реализации горячих блюд, кулинарных изделий, закусок сложного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ассортим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МДК 03.01. Организация процессов приготовления, подготовки к реализации холодных блюд, кули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нарных изделий, закусок сложного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ПМ.03 Организация и ведение процессов приготовления, оформления и подготовки к реализации холодных блюд, кулинарных изделий, закусок сложного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ассорт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01.01.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02.01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03.01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Курсовые работы (1 преподаватель)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03.02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2 ПКД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ПМ.05 Организация процесса приготовления 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приготовление сложных холодных и горячих десертов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Техническое оснащение и организация рабочего места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03.02. Процессы приготовления, подготовки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 реализации и презентации холодных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Техническое оснащение и организация рабочего места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ПМ.03 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04.01. Организация приготовления, подготовки к реализации горячих и холодных сладких блюд, десертов, напитков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04.02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07.01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МДК.05.01 Технология приготовления сложных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холодных и горячих десертов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, 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Техническое оснащение организаций питания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 ПКД , 3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ВКР (2)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Курсовые работы (2 преподаватель)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02.02. Процессы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02.01. Организация приготовления,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подготовки к реализации и презентации горячих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01.02. Процессы приготовления, подготовки к реализации кулинарных полуфабрикатов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ПМ.01 Организация и ведение процессов приготовления и подготов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ки к реализации полуфабрикатов для блюд, кулинарных изделий сложного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02.02. Процессы приготовления, подготовки к реализации горячих блюд, кулинарных изделий, закусок сложного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03.02. Процессы приготовления, подготовки к реализации холодных блюд, кулинарных изделий, закусок сложного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01.02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03.01. Организация приготовления,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подготовки к реализации и презентации холодных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Микробиология, санитария и гигиена в пищевом производстве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05.02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МДК 04.02. Процессы приготовления, подготовки к реализации горячих и холодных сладких блюд, десертов, 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апитков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МДК.07.01 Технология приготовления кулинарной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05.01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Сергеева Елена Викторовна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Талашова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Екатерина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Павлиновна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Организация хранения и контроль запасов сырья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, 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02.02. Процессы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02.01. Организация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03.02. Процессы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03.01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Основы микробиологии, физиологии питания, санитарии и гигиены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Микробиология, санитария и гигиена в пищевом производстве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ПКД , 4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Организация обслуживания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ПКД , 4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ПЭР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Обслуживание потребителей за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барной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стойкой, буфетом с приготовлением смешанных напитков и простых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04.02. Процессы приготовления, подготовки к реализации горячих и холодных сладких блюд, десертов, напитков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Организация хранения и контроль запасов и сырья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, 2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03.01. 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ЛПЗ МДК.02.02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Процессыприготовления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подготовки к реализации и презентации горячих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03.02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Основы микробиологии, физиологии питания, санитарии и гигиены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Микробиология, санитария и гигиена в пищевом производстве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МДК.02.01 Организация и технология обслуживания в барах, буфетах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04.01. Организация приготовления,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подготовки к реализации горячих и холодных сладких блюд, десертов, напитков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04.02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02.01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ОУПП. 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01.02 Манипулирование данными 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формирование запросов к базе данных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01.01.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ПМ.01 Выполнение работ по проектированию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сетевой инфраструктуры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02.02. Программное обеспечение компьютерных сетей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Организация сетевого администрирования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МДК.01.01 Компьютерные сети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, 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МДК.01.02 Организация, принципы построения и функционирования компьютерных сетей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01.01 Выполнение работы по подготовке и обработке данных различных форматов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СА , 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ПМ.01 Оформление и компоновка технической документации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ОУПП. 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01.02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УП.04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02.01. Администрирование сетевых операционных систем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02.03. Организация администрирования компьютерных систем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02.01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02.03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Токмачёва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Арина Алексеевна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01.01. Организация процессов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приготовления, подготовки к реализации кулинарных полуфабрикатов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ПМ.01 Приготовление и подготовка к реализации полуфабрикатов для блюд, кулинарных изделий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ОП. Осн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овы товароведения продовольственных товаров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Техническое оснащение и организация рабочего места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02.01. Организация приготовления,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подготовки к реализации и презентации горячих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ЛПЗ МДК.01.02 Процессы приготовления, подготовки к реализации кулинарных полуфабрикатов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02.02. Процессы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01.02. Процессы приготовления, подготовки к реализации кулинарных полуфабрикатов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Техническое оснащение и организация рабочего места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01.02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Трофимова Татьяна Дмитриевна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ПМ.05 Приготовление, оформление и подготовка 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реализации хлебобулочных, мучных кондитерских изделий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УП.06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.06 Современные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технологии приготовления и оформления сложной кулинарной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УП.04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Трошин Максим Николаевич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Физика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 ПКД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ТПР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 ПКД , 1 ТПМ , 13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Техническая механика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Физика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 ПКД , 5 ПКД , 1 ТПР , 13 ЭБ , 1 ТПМ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СА , 5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Астрономия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). Общая физика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Охрана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Основы электротехники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Охрана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, 62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3 ПКД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 ПКД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Техническая механика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Электротехника и электронная техника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ОП. Инженерная графика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Инженерная компьютерная графика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СА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Инженерная графика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Электротехника и электронная техника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ТХКМ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Турнецкая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Надежда Юрьевна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Родная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Фещенко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Екатерина Владимировна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ТПМ , 1 ТПР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ОУПП.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ПКД , 13 ЭБ , 6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ОУПП.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ПКД , 13 ЭБ , 6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ТПМ , 1 ТПР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Халезева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Марина Юрьевна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Чекаурова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Мария Сергеевна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, 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ПДП.00 Производственная практика (преддипломная)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ПМ.05 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05.01. Организация приготовления, подготовки к реализации хлебобулочных, мучных кондитерских изделий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УП.03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ПМ.03 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ЛПЗ МДК.05.01 Технология приготовления сложных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холодных и горячих десертов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ЛПЗ МДК.04.01 Технология приготовления сложных хлебобулочных, мучных кондитерских изделий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МДК 05.02. Процессы приготовления, подготовки к реализации хлебобулочных, мучных кондитерских изделий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МДК 05.02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Шихардина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Лариса Анатольевна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ПМ.02 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ПМ.01 Приготовление и подготовка к реализации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полуфабрикатов для блюд, кулинарных изделий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УП.03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УП.04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УП.06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ПМ.03 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Шишленок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Ольга Николаевна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 ПКД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ОГСЭ. Основы философии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, 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16 ТЕХ , 10 ИС , 15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5 ПКД , 6 ПКД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 ПКД , 6 ПКД , 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Родная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ПКД ,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 ПКД , 48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Щеблыкина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Юлия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Назировна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Правовое обеспечение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 ИС , 15 ТЕХ , 16 ТЕХ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Правовое обеспечение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ЭБ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ОУПБ. 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6 ПКД , 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 ПКД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ОУПБ. 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 ПКД , 6 ПКД , 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63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Правовые основы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). Гражданское право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43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ОП. Правовые основы профессиональной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 ПКД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ОУПП. Право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Консультации ОУПП. Право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47AD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E47AD4" w:rsidRDefault="00E47AD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sectPr w:rsidR="00E4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attachedTemplate r:id="rId1"/>
  <w:defaultTabStop w:val="708"/>
  <w:noPunctuationKerning/>
  <w:characterSpacingControl w:val="doNotCompress"/>
  <w:compat/>
  <w:rsids>
    <w:rsidRoot w:val="00E413B4"/>
    <w:rsid w:val="00E413B4"/>
    <w:rsid w:val="00E4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6223</Words>
  <Characters>35477</Characters>
  <Application>Microsoft Office Word</Application>
  <DocSecurity>0</DocSecurity>
  <Lines>295</Lines>
  <Paragraphs>83</Paragraphs>
  <ScaleCrop>false</ScaleCrop>
  <Company/>
  <LinksUpToDate>false</LinksUpToDate>
  <CharactersWithSpaces>41617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guest01</cp:lastModifiedBy>
  <cp:revision>2</cp:revision>
  <cp:lastPrinted>2023-09-29T10:01:00Z</cp:lastPrinted>
  <dcterms:created xsi:type="dcterms:W3CDTF">2023-09-29T10:02:00Z</dcterms:created>
  <dcterms:modified xsi:type="dcterms:W3CDTF">2023-09-29T10:02:00Z</dcterms:modified>
</cp:coreProperties>
</file>